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14"/>
        <w:gridCol w:w="3086"/>
      </w:tblGrid>
      <w:tr w:rsidR="00915DC1" w:rsidRPr="00E56D32" w14:paraId="1579AF70" w14:textId="77777777" w:rsidTr="00915DC1">
        <w:trPr>
          <w:trHeight w:hRule="exact" w:val="14126"/>
          <w:tblHeader/>
        </w:trPr>
        <w:tc>
          <w:tcPr>
            <w:tcW w:w="7714" w:type="dxa"/>
            <w:tcBorders>
              <w:right w:val="single" w:sz="4" w:space="0" w:color="auto"/>
            </w:tcBorders>
            <w:tcMar>
              <w:top w:w="360" w:type="dxa"/>
              <w:left w:w="72" w:type="dxa"/>
              <w:right w:w="576" w:type="dxa"/>
            </w:tcMar>
          </w:tcPr>
          <w:p w14:paraId="7AE515B8" w14:textId="77777777" w:rsidR="00915DC1" w:rsidRDefault="00915DC1" w:rsidP="00915DC1">
            <w:pPr>
              <w:pStyle w:val="EventHeading"/>
              <w:spacing w:before="360"/>
              <w:rPr>
                <w:color w:val="0070C0"/>
                <w:sz w:val="100"/>
                <w:szCs w:val="100"/>
              </w:rPr>
            </w:pPr>
            <w:r w:rsidRPr="00E56D32">
              <w:rPr>
                <w:color w:val="0070C0"/>
                <w:sz w:val="100"/>
                <w:szCs w:val="100"/>
              </w:rPr>
              <w:t xml:space="preserve">HUNGER AT HOME </w:t>
            </w:r>
          </w:p>
          <w:p w14:paraId="417F2B34" w14:textId="77777777" w:rsidR="00915DC1" w:rsidRDefault="00915DC1" w:rsidP="00915DC1">
            <w:pPr>
              <w:pStyle w:val="EventHeading"/>
              <w:spacing w:before="360"/>
              <w:rPr>
                <w:color w:val="00B0F0"/>
              </w:rPr>
            </w:pPr>
            <w:r>
              <w:rPr>
                <w:noProof/>
                <w:color w:val="00B0F0"/>
                <w:lang w:eastAsia="en-US"/>
              </w:rPr>
              <w:drawing>
                <wp:inline distT="0" distB="0" distL="0" distR="0" wp14:anchorId="784C166E" wp14:editId="1A056363">
                  <wp:extent cx="3400425" cy="2087897"/>
                  <wp:effectExtent l="0" t="0" r="0" b="7620"/>
                  <wp:docPr id="40" name="Picture 4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619" cy="209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9515E" w14:textId="00354574" w:rsidR="00915DC1" w:rsidRDefault="00915DC1" w:rsidP="004C05EB">
            <w:pPr>
              <w:pStyle w:val="EventHeading"/>
              <w:spacing w:before="360"/>
              <w:jc w:val="center"/>
              <w:rPr>
                <w:color w:val="00B0F0"/>
              </w:rPr>
            </w:pPr>
            <w:r>
              <w:rPr>
                <w:color w:val="00B0F0"/>
              </w:rPr>
              <w:t>D</w:t>
            </w:r>
            <w:r w:rsidRPr="00E56D32">
              <w:rPr>
                <w:color w:val="00B0F0"/>
              </w:rPr>
              <w:t>RIVE THRU FOOD DISTRIBUTION</w:t>
            </w:r>
          </w:p>
          <w:p w14:paraId="1A9A4C58" w14:textId="02678D92" w:rsidR="004C05EB" w:rsidRPr="004C05EB" w:rsidRDefault="004C05EB" w:rsidP="004C05EB">
            <w:pPr>
              <w:pStyle w:val="Address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09B0B33" wp14:editId="53E88586">
                  <wp:simplePos x="0" y="0"/>
                  <wp:positionH relativeFrom="column">
                    <wp:posOffset>-45719</wp:posOffset>
                  </wp:positionH>
                  <wp:positionV relativeFrom="paragraph">
                    <wp:posOffset>76200</wp:posOffset>
                  </wp:positionV>
                  <wp:extent cx="1295400" cy="1371601"/>
                  <wp:effectExtent l="0" t="0" r="0" b="0"/>
                  <wp:wrapTight wrapText="bothSides">
                    <wp:wrapPolygon edited="0">
                      <wp:start x="1271" y="0"/>
                      <wp:lineTo x="0" y="600"/>
                      <wp:lineTo x="0" y="21000"/>
                      <wp:lineTo x="1271" y="21300"/>
                      <wp:lineTo x="20012" y="21300"/>
                      <wp:lineTo x="21282" y="21000"/>
                      <wp:lineTo x="21282" y="600"/>
                      <wp:lineTo x="20012" y="0"/>
                      <wp:lineTo x="1271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2" r="38555"/>
                          <a:stretch/>
                        </pic:blipFill>
                        <pic:spPr bwMode="auto">
                          <a:xfrm>
                            <a:off x="0" y="0"/>
                            <a:ext cx="1295400" cy="1371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6B61F34" w14:textId="311CED93" w:rsidR="004C05EB" w:rsidRPr="004C05EB" w:rsidRDefault="004C05EB" w:rsidP="00915DC1">
            <w:pPr>
              <w:pStyle w:val="EventHeading"/>
              <w:spacing w:before="360"/>
              <w:rPr>
                <w:color w:val="00B0F0"/>
                <w:sz w:val="22"/>
                <w:szCs w:val="22"/>
              </w:rPr>
            </w:pPr>
            <w:r w:rsidRPr="004C05EB">
              <w:rPr>
                <w:color w:val="auto"/>
                <w:sz w:val="22"/>
                <w:szCs w:val="22"/>
              </w:rPr>
              <w:t>We will be loading up vehicles with many great products such as produce, mixed grocery boxes, snacks, and pre</w:t>
            </w:r>
            <w:r w:rsidR="001916ED">
              <w:rPr>
                <w:color w:val="auto"/>
                <w:sz w:val="22"/>
                <w:szCs w:val="22"/>
              </w:rPr>
              <w:t>-</w:t>
            </w:r>
            <w:r w:rsidRPr="004C05EB">
              <w:rPr>
                <w:color w:val="auto"/>
                <w:sz w:val="22"/>
                <w:szCs w:val="22"/>
              </w:rPr>
              <w:t>made meals</w:t>
            </w:r>
            <w:r w:rsidR="001423EA">
              <w:rPr>
                <w:color w:val="auto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5876"/>
            </w:tblGrid>
            <w:tr w:rsidR="00B04746" w14:paraId="529421E3" w14:textId="77777777" w:rsidTr="00001DD4">
              <w:trPr>
                <w:trHeight w:val="812"/>
              </w:trPr>
              <w:tc>
                <w:tcPr>
                  <w:tcW w:w="1180" w:type="dxa"/>
                </w:tcPr>
                <w:p w14:paraId="37D58385" w14:textId="39A1FA4B" w:rsidR="00B04746" w:rsidRDefault="0092298F" w:rsidP="001916ED">
                  <w:pPr>
                    <w:pStyle w:val="Address"/>
                    <w:framePr w:hSpace="180" w:wrap="around" w:vAnchor="text" w:hAnchor="margin" w:y="-119"/>
                    <w:spacing w:after="0"/>
                    <w:rPr>
                      <w:noProof/>
                      <w:color w:val="C00000"/>
                    </w:rPr>
                  </w:pPr>
                  <w:r>
                    <w:rPr>
                      <w:noProof/>
                      <w:color w:val="C00000"/>
                    </w:rPr>
                    <w:drawing>
                      <wp:anchor distT="0" distB="0" distL="114300" distR="114300" simplePos="0" relativeHeight="251688960" behindDoc="0" locked="0" layoutInCell="1" allowOverlap="1" wp14:anchorId="55943FB6" wp14:editId="0A3CFA94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104775</wp:posOffset>
                        </wp:positionV>
                        <wp:extent cx="579120" cy="365760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76" w:type="dxa"/>
                </w:tcPr>
                <w:p w14:paraId="41739C58" w14:textId="635FA14B" w:rsidR="00B04746" w:rsidRDefault="00B04746" w:rsidP="001916ED">
                  <w:pPr>
                    <w:pStyle w:val="Address"/>
                    <w:framePr w:hSpace="180" w:wrap="around" w:vAnchor="text" w:hAnchor="margin" w:y="-119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B04746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  <w:t xml:space="preserve"> </w:t>
                  </w:r>
                  <w:r w:rsidR="00B02D5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  <w:t>Join us for a Sp</w:t>
                  </w:r>
                  <w:r w:rsidR="00E4061B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  <w:t>ecial</w:t>
                  </w:r>
                  <w:r w:rsidR="00CF3D60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  <w:t xml:space="preserve"> Holiday </w:t>
                  </w:r>
                  <w:r w:rsidR="00B02D5A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0"/>
                      <w:szCs w:val="20"/>
                    </w:rPr>
                    <w:t>Distribution on 12/24/2021 at</w:t>
                  </w:r>
                </w:p>
                <w:p w14:paraId="46B91403" w14:textId="165F9F66" w:rsidR="00B02D5A" w:rsidRPr="001423EA" w:rsidRDefault="00B02D5A" w:rsidP="001916ED">
                  <w:pPr>
                    <w:pStyle w:val="Address"/>
                    <w:framePr w:hSpace="180" w:wrap="around" w:vAnchor="text" w:hAnchor="margin" w:y="-11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423EA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  <w:t>Lincoln Glen Church</w:t>
                  </w:r>
                </w:p>
                <w:p w14:paraId="58117373" w14:textId="423533FC" w:rsidR="00B02D5A" w:rsidRPr="001423EA" w:rsidRDefault="005A415B" w:rsidP="001916ED">
                  <w:pPr>
                    <w:pStyle w:val="Address"/>
                    <w:framePr w:hSpace="180" w:wrap="around" w:vAnchor="text" w:hAnchor="margin" w:y="-11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2700 </w:t>
                  </w:r>
                  <w:r w:rsidR="00B02D5A" w:rsidRPr="001423EA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  <w:t>Booksin Ave</w:t>
                  </w:r>
                </w:p>
                <w:p w14:paraId="298AF2DF" w14:textId="60973BC5" w:rsidR="00B02D5A" w:rsidRPr="003E64EC" w:rsidRDefault="00B02D5A" w:rsidP="001916ED">
                  <w:pPr>
                    <w:pStyle w:val="Address"/>
                    <w:framePr w:hSpace="180" w:wrap="around" w:vAnchor="text" w:hAnchor="margin" w:y="-11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423EA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  <w:t>San Jose, CA 95125</w:t>
                  </w:r>
                </w:p>
              </w:tc>
            </w:tr>
          </w:tbl>
          <w:tbl>
            <w:tblPr>
              <w:tblStyle w:val="TableGrid10"/>
              <w:tblpPr w:leftFromText="180" w:rightFromText="180" w:vertAnchor="text" w:horzAnchor="page" w:tblpXSpec="center" w:tblpY="576"/>
              <w:tblOverlap w:val="never"/>
              <w:tblW w:w="47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625"/>
              <w:gridCol w:w="500"/>
              <w:gridCol w:w="429"/>
              <w:gridCol w:w="608"/>
              <w:gridCol w:w="538"/>
              <w:gridCol w:w="990"/>
              <w:gridCol w:w="1064"/>
            </w:tblGrid>
            <w:tr w:rsidR="00240540" w14:paraId="45E3DAA7" w14:textId="77777777" w:rsidTr="00CF3D60">
              <w:trPr>
                <w:trHeight w:val="542"/>
              </w:trPr>
              <w:tc>
                <w:tcPr>
                  <w:tcW w:w="2700" w:type="dxa"/>
                  <w:gridSpan w:val="5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154C0CC1" w14:textId="0D649475" w:rsidR="00240540" w:rsidRDefault="00240540" w:rsidP="00915DC1">
                  <w:pPr>
                    <w:pStyle w:val="Mon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0" locked="0" layoutInCell="1" allowOverlap="1" wp14:anchorId="5360C92C" wp14:editId="20F58F39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-101600</wp:posOffset>
                        </wp:positionV>
                        <wp:extent cx="523875" cy="523875"/>
                        <wp:effectExtent l="0" t="0" r="9525" b="9525"/>
                        <wp:wrapSquare wrapText="bothSides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December </w:t>
                  </w:r>
                </w:p>
                <w:p w14:paraId="32B2843C" w14:textId="4E7262FB" w:rsidR="00240540" w:rsidRPr="00065AAF" w:rsidRDefault="00240540" w:rsidP="00915DC1">
                  <w:pPr>
                    <w:pStyle w:val="Month"/>
                  </w:pPr>
                  <w:r>
                    <w:t>2021</w:t>
                  </w:r>
                </w:p>
              </w:tc>
              <w:tc>
                <w:tcPr>
                  <w:tcW w:w="2054" w:type="dxa"/>
                  <w:gridSpan w:val="2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0587CD83" w14:textId="6DB9D671" w:rsidR="00240540" w:rsidRDefault="00240540" w:rsidP="00915DC1">
                  <w:pPr>
                    <w:pStyle w:val="MonthNumber"/>
                  </w:pPr>
                </w:p>
              </w:tc>
            </w:tr>
            <w:tr w:rsidR="00240540" w14:paraId="77169537" w14:textId="77777777" w:rsidTr="00CF3D60">
              <w:trPr>
                <w:trHeight w:val="180"/>
              </w:trPr>
              <w:tc>
                <w:tcPr>
                  <w:tcW w:w="625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5010F216" w14:textId="6F404512" w:rsidR="00240540" w:rsidRDefault="00240540" w:rsidP="00915DC1">
                  <w:pPr>
                    <w:pStyle w:val="Week"/>
                  </w:pPr>
                  <w:r>
                    <w:t>SUN</w:t>
                  </w:r>
                </w:p>
              </w:tc>
              <w:tc>
                <w:tcPr>
                  <w:tcW w:w="500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352408A4" w14:textId="4BD534E4" w:rsidR="00240540" w:rsidRDefault="00240540" w:rsidP="00915DC1">
                  <w:pPr>
                    <w:pStyle w:val="Week"/>
                  </w:pPr>
                  <w:r>
                    <w:t>MON</w:t>
                  </w:r>
                </w:p>
              </w:tc>
              <w:tc>
                <w:tcPr>
                  <w:tcW w:w="429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426C3C77" w14:textId="45C3C133" w:rsidR="00240540" w:rsidRDefault="00240540" w:rsidP="00915DC1">
                  <w:pPr>
                    <w:pStyle w:val="Week"/>
                  </w:pPr>
                  <w:r>
                    <w:t>TUE</w:t>
                  </w:r>
                </w:p>
              </w:tc>
              <w:tc>
                <w:tcPr>
                  <w:tcW w:w="608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4D58869C" w14:textId="6CE77E8C" w:rsidR="00240540" w:rsidRDefault="00240540" w:rsidP="00915DC1">
                  <w:pPr>
                    <w:pStyle w:val="Week"/>
                  </w:pPr>
                  <w:r>
                    <w:t>WED</w:t>
                  </w:r>
                </w:p>
              </w:tc>
              <w:tc>
                <w:tcPr>
                  <w:tcW w:w="538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5830DF4B" w14:textId="48AE4F58" w:rsidR="00240540" w:rsidRDefault="00240540" w:rsidP="00915DC1">
                  <w:pPr>
                    <w:pStyle w:val="Week"/>
                  </w:pPr>
                  <w:r>
                    <w:t>THU</w:t>
                  </w:r>
                </w:p>
              </w:tc>
              <w:tc>
                <w:tcPr>
                  <w:tcW w:w="990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65F32B2B" w14:textId="65EC4A2C" w:rsidR="00240540" w:rsidRDefault="00240540" w:rsidP="00915DC1">
                  <w:pPr>
                    <w:pStyle w:val="Week"/>
                  </w:pPr>
                  <w:r>
                    <w:t>FRI</w:t>
                  </w:r>
                </w:p>
              </w:tc>
              <w:tc>
                <w:tcPr>
                  <w:tcW w:w="1064" w:type="dxa"/>
                  <w:tcBorders>
                    <w:bottom w:val="single" w:sz="8" w:space="0" w:color="808080" w:themeColor="background1" w:themeShade="80"/>
                  </w:tcBorders>
                  <w:vAlign w:val="center"/>
                </w:tcPr>
                <w:p w14:paraId="3CCBF22E" w14:textId="63DA67A3" w:rsidR="00240540" w:rsidRDefault="00240540" w:rsidP="00915DC1">
                  <w:pPr>
                    <w:pStyle w:val="Week"/>
                  </w:pPr>
                  <w:r>
                    <w:t>SAT</w:t>
                  </w:r>
                </w:p>
              </w:tc>
            </w:tr>
            <w:tr w:rsidR="00240540" w14:paraId="3C3F09A7" w14:textId="77777777" w:rsidTr="00CF3D60">
              <w:trPr>
                <w:trHeight w:val="677"/>
              </w:trPr>
              <w:tc>
                <w:tcPr>
                  <w:tcW w:w="62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4259CCAE" w14:textId="4B031740" w:rsidR="00240540" w:rsidRDefault="00240540" w:rsidP="00AB5B73">
                  <w:pPr>
                    <w:pStyle w:val="Day"/>
                  </w:pPr>
                </w:p>
              </w:tc>
              <w:tc>
                <w:tcPr>
                  <w:tcW w:w="50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A0E1066" w14:textId="23B90A8C" w:rsidR="00240540" w:rsidRPr="00CD31F4" w:rsidRDefault="00240540" w:rsidP="00AB5B73">
                  <w:pPr>
                    <w:pStyle w:val="Day"/>
                    <w:rPr>
                      <w:highlight w:val="yellow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897BCB8" w14:textId="7790E11B" w:rsidR="00240540" w:rsidRDefault="00240540" w:rsidP="00AB5B73">
                  <w:pPr>
                    <w:pStyle w:val="Day"/>
                  </w:pPr>
                </w:p>
              </w:tc>
              <w:tc>
                <w:tcPr>
                  <w:tcW w:w="60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02FCA5D" w14:textId="19E7244C" w:rsidR="00240540" w:rsidRDefault="00240540" w:rsidP="00AB5B73">
                  <w:pPr>
                    <w:pStyle w:val="Day"/>
                  </w:pPr>
                  <w: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47344B9" w14:textId="1FB2D818" w:rsidR="00240540" w:rsidRDefault="001916ED" w:rsidP="00AB5B73">
                  <w:pPr>
                    <w:pStyle w:val="Day"/>
                    <w:jc w:val="left"/>
                  </w:pPr>
                  <w:r>
                    <w:t xml:space="preserve">   </w:t>
                  </w:r>
                  <w:r w:rsidR="00240540"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5205F79" w14:textId="60D35F6F" w:rsidR="00240540" w:rsidRDefault="00240540" w:rsidP="00AB5B73">
                  <w:pPr>
                    <w:pStyle w:val="Day"/>
                  </w:pPr>
                  <w: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5FB7EDF" w14:textId="262A400A" w:rsidR="00240540" w:rsidRDefault="00240540" w:rsidP="00AB5B73">
                  <w:pPr>
                    <w:pStyle w:val="Day"/>
                  </w:pPr>
                  <w:r>
                    <w:t>4</w:t>
                  </w:r>
                  <w:r>
                    <w:rPr>
                      <w:noProof/>
                    </w:rPr>
                    <w:drawing>
                      <wp:inline distT="0" distB="0" distL="0" distR="0" wp14:anchorId="3DE781F2" wp14:editId="7570F13C">
                        <wp:extent cx="190280" cy="195250"/>
                        <wp:effectExtent l="0" t="0" r="635" b="0"/>
                        <wp:docPr id="33" name="Picture 33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6" cy="200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0540" w14:paraId="0A00B79C" w14:textId="77777777" w:rsidTr="00CF3D60">
              <w:trPr>
                <w:trHeight w:val="397"/>
              </w:trPr>
              <w:tc>
                <w:tcPr>
                  <w:tcW w:w="62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27D49EAC" w14:textId="4E737D9D" w:rsidR="00240540" w:rsidRDefault="00240540" w:rsidP="00AB5B73">
                  <w:pPr>
                    <w:pStyle w:val="Day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42133B4" w14:textId="6BFC9612" w:rsidR="00240540" w:rsidRDefault="001916ED" w:rsidP="00AB5B73">
                  <w:pPr>
                    <w:pStyle w:val="Day"/>
                  </w:pPr>
                  <w: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8C96253" w14:textId="7BE93010" w:rsidR="00240540" w:rsidRDefault="00240540" w:rsidP="00AB5B73">
                  <w:pPr>
                    <w:pStyle w:val="Day"/>
                  </w:pPr>
                  <w:r>
                    <w:t>7</w:t>
                  </w:r>
                </w:p>
              </w:tc>
              <w:tc>
                <w:tcPr>
                  <w:tcW w:w="60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00CDCD24" w14:textId="5DAB113A" w:rsidR="00240540" w:rsidRDefault="00240540" w:rsidP="00AB5B73">
                  <w:pPr>
                    <w:pStyle w:val="Day"/>
                  </w:pPr>
                  <w:r>
                    <w:t>8</w:t>
                  </w:r>
                </w:p>
              </w:tc>
              <w:tc>
                <w:tcPr>
                  <w:tcW w:w="5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243A063" w14:textId="06C0C04E" w:rsidR="00240540" w:rsidRDefault="00240540" w:rsidP="00AB5B73">
                  <w:pPr>
                    <w:pStyle w:val="Day"/>
                  </w:pPr>
                  <w: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276CECA7" w14:textId="2B9E28D5" w:rsidR="00240540" w:rsidRDefault="00240540" w:rsidP="00AB5B73">
                  <w:pPr>
                    <w:pStyle w:val="Day"/>
                  </w:pPr>
                  <w:r>
                    <w:t>10</w:t>
                  </w:r>
                </w:p>
              </w:tc>
              <w:tc>
                <w:tcPr>
                  <w:tcW w:w="106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8BF9D42" w14:textId="6D914B91" w:rsidR="00240540" w:rsidRDefault="00240540" w:rsidP="00AB5B73">
                  <w:pPr>
                    <w:pStyle w:val="Day"/>
                  </w:pPr>
                  <w:r>
                    <w:t>11</w:t>
                  </w:r>
                  <w:r>
                    <w:rPr>
                      <w:noProof/>
                    </w:rPr>
                    <w:drawing>
                      <wp:inline distT="0" distB="0" distL="0" distR="0" wp14:anchorId="7A0CF1DC" wp14:editId="5DA76C3F">
                        <wp:extent cx="190280" cy="195250"/>
                        <wp:effectExtent l="0" t="0" r="635" b="0"/>
                        <wp:docPr id="9" name="Picture 9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6" cy="200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0540" w14:paraId="305F73C3" w14:textId="77777777" w:rsidTr="00CF3D60">
              <w:trPr>
                <w:trHeight w:val="397"/>
              </w:trPr>
              <w:tc>
                <w:tcPr>
                  <w:tcW w:w="62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7A645CC" w14:textId="6461362B" w:rsidR="00240540" w:rsidRDefault="00240540" w:rsidP="00AB5B73">
                  <w:pPr>
                    <w:pStyle w:val="Day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376EB96" w14:textId="42C78F39" w:rsidR="00240540" w:rsidRDefault="00240540" w:rsidP="00AB5B73">
                  <w:pPr>
                    <w:pStyle w:val="Day"/>
                  </w:pPr>
                  <w:r>
                    <w:t>13</w:t>
                  </w:r>
                </w:p>
              </w:tc>
              <w:tc>
                <w:tcPr>
                  <w:tcW w:w="42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7438B9D9" w14:textId="104CA6B4" w:rsidR="00240540" w:rsidRDefault="00240540" w:rsidP="00AB5B73">
                  <w:pPr>
                    <w:pStyle w:val="Day"/>
                  </w:pPr>
                  <w:r>
                    <w:t>14</w:t>
                  </w:r>
                </w:p>
              </w:tc>
              <w:tc>
                <w:tcPr>
                  <w:tcW w:w="60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3F3EAA4D" w14:textId="7AF0994E" w:rsidR="00240540" w:rsidRDefault="00240540" w:rsidP="00AB5B73">
                  <w:pPr>
                    <w:pStyle w:val="Day"/>
                  </w:pPr>
                  <w:r>
                    <w:t>15</w:t>
                  </w:r>
                </w:p>
              </w:tc>
              <w:tc>
                <w:tcPr>
                  <w:tcW w:w="5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218182C" w14:textId="7B363F2B" w:rsidR="00240540" w:rsidRDefault="00240540" w:rsidP="00AB5B73">
                  <w:pPr>
                    <w:pStyle w:val="Day"/>
                  </w:pPr>
                  <w:r>
                    <w:t>16</w:t>
                  </w:r>
                </w:p>
              </w:tc>
              <w:tc>
                <w:tcPr>
                  <w:tcW w:w="99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16445C5" w14:textId="6B223BF2" w:rsidR="00240540" w:rsidRDefault="00240540" w:rsidP="00AB5B73">
                  <w:pPr>
                    <w:pStyle w:val="Day"/>
                  </w:pPr>
                  <w:r>
                    <w:t>17</w:t>
                  </w:r>
                </w:p>
              </w:tc>
              <w:tc>
                <w:tcPr>
                  <w:tcW w:w="106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ED58517" w14:textId="1B629F56" w:rsidR="00240540" w:rsidRDefault="00240540" w:rsidP="00AB5B73">
                  <w:pPr>
                    <w:pStyle w:val="Day"/>
                  </w:pPr>
                  <w:r>
                    <w:t>18</w:t>
                  </w:r>
                  <w:r>
                    <w:rPr>
                      <w:noProof/>
                    </w:rPr>
                    <w:drawing>
                      <wp:inline distT="0" distB="0" distL="0" distR="0" wp14:anchorId="318779CA" wp14:editId="3558022A">
                        <wp:extent cx="190280" cy="195250"/>
                        <wp:effectExtent l="0" t="0" r="635" b="0"/>
                        <wp:docPr id="35" name="Picture 35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56" cy="200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0540" w14:paraId="345DA0EB" w14:textId="77777777" w:rsidTr="00CF3D60">
              <w:trPr>
                <w:trHeight w:val="397"/>
              </w:trPr>
              <w:tc>
                <w:tcPr>
                  <w:tcW w:w="62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79DD144C" w14:textId="48F558DC" w:rsidR="00240540" w:rsidRDefault="00240540" w:rsidP="00AB5B73">
                  <w:pPr>
                    <w:pStyle w:val="Day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340D1D3" w14:textId="14860855" w:rsidR="00240540" w:rsidRDefault="00240540" w:rsidP="00AB5B73">
                  <w:pPr>
                    <w:pStyle w:val="Day"/>
                  </w:pPr>
                  <w:r>
                    <w:t>20</w:t>
                  </w:r>
                </w:p>
              </w:tc>
              <w:tc>
                <w:tcPr>
                  <w:tcW w:w="42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8BE6CE9" w14:textId="44026262" w:rsidR="00240540" w:rsidRDefault="00240540" w:rsidP="00AB5B73">
                  <w:pPr>
                    <w:pStyle w:val="Day"/>
                  </w:pPr>
                  <w:r>
                    <w:t>21</w:t>
                  </w:r>
                </w:p>
              </w:tc>
              <w:tc>
                <w:tcPr>
                  <w:tcW w:w="60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C64F7A4" w14:textId="0C57DF8D" w:rsidR="00240540" w:rsidRDefault="00240540" w:rsidP="00AB5B73">
                  <w:pPr>
                    <w:pStyle w:val="Day"/>
                  </w:pPr>
                  <w:r>
                    <w:t>22</w:t>
                  </w:r>
                </w:p>
              </w:tc>
              <w:tc>
                <w:tcPr>
                  <w:tcW w:w="5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587D35FA" w14:textId="2227D2FB" w:rsidR="00240540" w:rsidRDefault="00240540" w:rsidP="00AB5B73">
                  <w:pPr>
                    <w:pStyle w:val="Day"/>
                  </w:pPr>
                  <w:r>
                    <w:t>23</w:t>
                  </w:r>
                </w:p>
              </w:tc>
              <w:tc>
                <w:tcPr>
                  <w:tcW w:w="99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CD5A7D8" w14:textId="77777777" w:rsidR="00240540" w:rsidRDefault="00240540" w:rsidP="00AB5B73">
                  <w:pPr>
                    <w:pStyle w:val="Day"/>
                  </w:pPr>
                  <w:r>
                    <w:t>24</w:t>
                  </w:r>
                </w:p>
                <w:p w14:paraId="51307E14" w14:textId="77777777" w:rsidR="00240540" w:rsidRPr="00CF3D60" w:rsidRDefault="00CF3D60" w:rsidP="00AB5B73">
                  <w:pPr>
                    <w:pStyle w:val="Day"/>
                    <w:rPr>
                      <w:b/>
                      <w:bCs/>
                      <w:noProof/>
                      <w:color w:val="FF0000"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CF3D60">
                    <w:rPr>
                      <w:b/>
                      <w:bCs/>
                      <w:noProof/>
                      <w:color w:val="FF0000"/>
                    </w:rPr>
                    <w:t>Holiday</w:t>
                  </w:r>
                </w:p>
                <w:p w14:paraId="568CAB22" w14:textId="0ECDF011" w:rsidR="00CF3D60" w:rsidRDefault="00CF3D60" w:rsidP="00AB5B73">
                  <w:pPr>
                    <w:pStyle w:val="Day"/>
                  </w:pPr>
                  <w:r w:rsidRPr="00CF3D60">
                    <w:rPr>
                      <w:b/>
                      <w:bCs/>
                      <w:noProof/>
                      <w:color w:val="FF0000"/>
                    </w:rPr>
                    <w:t>Distrib</w:t>
                  </w:r>
                  <w:r w:rsidR="001916ED">
                    <w:rPr>
                      <w:b/>
                      <w:bCs/>
                      <w:noProof/>
                      <w:color w:val="FF0000"/>
                    </w:rPr>
                    <w:t>ut</w:t>
                  </w:r>
                  <w:r w:rsidRPr="00CF3D60">
                    <w:rPr>
                      <w:b/>
                      <w:bCs/>
                      <w:noProof/>
                      <w:color w:val="FF0000"/>
                    </w:rPr>
                    <w:t>ion</w:t>
                  </w:r>
                </w:p>
              </w:tc>
              <w:tc>
                <w:tcPr>
                  <w:tcW w:w="106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01585265" w14:textId="58B2768B" w:rsidR="00240540" w:rsidRDefault="00240540" w:rsidP="00AB5B73">
                  <w:pPr>
                    <w:pStyle w:val="Day"/>
                  </w:pPr>
                  <w:r>
                    <w:t xml:space="preserve"> 25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240540" w14:paraId="6C944639" w14:textId="77777777" w:rsidTr="00CF3D60">
              <w:trPr>
                <w:trHeight w:val="397"/>
              </w:trPr>
              <w:tc>
                <w:tcPr>
                  <w:tcW w:w="62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39A53265" w14:textId="35F22CE2" w:rsidR="00240540" w:rsidRDefault="00240540" w:rsidP="00AB5B73">
                  <w:pPr>
                    <w:pStyle w:val="Day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EDCA8EA" w14:textId="516A1E2C" w:rsidR="00240540" w:rsidRDefault="00240540" w:rsidP="00AB5B73">
                  <w:pPr>
                    <w:pStyle w:val="Day"/>
                  </w:pPr>
                  <w:r>
                    <w:t>27</w:t>
                  </w:r>
                </w:p>
              </w:tc>
              <w:tc>
                <w:tcPr>
                  <w:tcW w:w="42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1248CF55" w14:textId="79F01187" w:rsidR="00240540" w:rsidRDefault="00240540" w:rsidP="00AB5B73">
                  <w:pPr>
                    <w:pStyle w:val="Day"/>
                  </w:pPr>
                  <w:r>
                    <w:t>28</w:t>
                  </w:r>
                </w:p>
              </w:tc>
              <w:tc>
                <w:tcPr>
                  <w:tcW w:w="60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AEC5E14" w14:textId="517A9F24" w:rsidR="00240540" w:rsidRDefault="00240540" w:rsidP="00AB5B73">
                  <w:pPr>
                    <w:pStyle w:val="Day"/>
                  </w:pPr>
                  <w:r>
                    <w:t>29</w:t>
                  </w:r>
                </w:p>
              </w:tc>
              <w:tc>
                <w:tcPr>
                  <w:tcW w:w="5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68E201BA" w14:textId="68381BEA" w:rsidR="00240540" w:rsidRDefault="00240540" w:rsidP="00AB5B73">
                  <w:pPr>
                    <w:pStyle w:val="Day"/>
                  </w:pPr>
                  <w:r>
                    <w:t>30</w:t>
                  </w:r>
                </w:p>
              </w:tc>
              <w:tc>
                <w:tcPr>
                  <w:tcW w:w="99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vAlign w:val="center"/>
                </w:tcPr>
                <w:p w14:paraId="41691BF4" w14:textId="4B93D92B" w:rsidR="00240540" w:rsidRDefault="00240540" w:rsidP="00AB5B73">
                  <w:pPr>
                    <w:pStyle w:val="Day"/>
                  </w:pPr>
                  <w:r>
                    <w:t>31</w:t>
                  </w:r>
                </w:p>
              </w:tc>
              <w:tc>
                <w:tcPr>
                  <w:tcW w:w="106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14:paraId="1829B057" w14:textId="77777777" w:rsidR="00240540" w:rsidRDefault="00240540" w:rsidP="00AB5B73">
                  <w:pPr>
                    <w:pStyle w:val="Day"/>
                  </w:pPr>
                  <w:r>
                    <w:t xml:space="preserve">HAPPY </w:t>
                  </w:r>
                </w:p>
                <w:p w14:paraId="01FF1573" w14:textId="67A3F638" w:rsidR="00240540" w:rsidRDefault="00240540" w:rsidP="00AB5B73">
                  <w:pPr>
                    <w:pStyle w:val="Day"/>
                  </w:pPr>
                  <w:r>
                    <w:t>NEW</w:t>
                  </w:r>
                </w:p>
                <w:p w14:paraId="7862423E" w14:textId="31E6938D" w:rsidR="00240540" w:rsidRDefault="00240540" w:rsidP="00AB5B73">
                  <w:pPr>
                    <w:pStyle w:val="Day"/>
                  </w:pPr>
                  <w:r>
                    <w:t>YEAR!!!!</w:t>
                  </w:r>
                </w:p>
              </w:tc>
            </w:tr>
          </w:tbl>
          <w:p w14:paraId="0F56E2BC" w14:textId="1FF31D0A" w:rsidR="00001DD4" w:rsidRPr="003E64EC" w:rsidRDefault="00001DD4" w:rsidP="007E4979">
            <w:pPr>
              <w:pStyle w:val="Address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tcMar>
              <w:top w:w="360" w:type="dxa"/>
              <w:left w:w="360" w:type="dxa"/>
              <w:right w:w="72" w:type="dxa"/>
            </w:tcMar>
          </w:tcPr>
          <w:p w14:paraId="1344FAAD" w14:textId="77777777" w:rsidR="00915DC1" w:rsidRPr="00E56D32" w:rsidRDefault="009A0850" w:rsidP="00915DC1">
            <w:pPr>
              <w:pStyle w:val="EventHeading"/>
              <w:rPr>
                <w:color w:val="0070C0"/>
              </w:rPr>
            </w:pPr>
            <w:sdt>
              <w:sdtPr>
                <w:rPr>
                  <w:color w:val="0070C0"/>
                </w:rPr>
                <w:alias w:val="Where:"/>
                <w:tag w:val="Where:"/>
                <w:id w:val="2024671950"/>
                <w:placeholder>
                  <w:docPart w:val="9B319D0B31034B4DB951D04CC3742C4C"/>
                </w:placeholder>
                <w:temporary/>
                <w:showingPlcHdr/>
                <w15:appearance w15:val="hidden"/>
              </w:sdtPr>
              <w:sdtEndPr/>
              <w:sdtContent>
                <w:r w:rsidR="00915DC1" w:rsidRPr="00E56D32">
                  <w:rPr>
                    <w:color w:val="0070C0"/>
                  </w:rPr>
                  <w:t>Where</w:t>
                </w:r>
              </w:sdtContent>
            </w:sdt>
          </w:p>
          <w:p w14:paraId="620A50F8" w14:textId="64D71499" w:rsidR="00304C51" w:rsidRDefault="00AB5B73" w:rsidP="00915DC1">
            <w:pPr>
              <w:pStyle w:val="EventInfo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PayPal Park</w:t>
            </w:r>
          </w:p>
          <w:p w14:paraId="2A3E1F81" w14:textId="66B77535" w:rsidR="00AB5B73" w:rsidRPr="00AB5B73" w:rsidRDefault="00AB5B73" w:rsidP="00915DC1">
            <w:pPr>
              <w:pStyle w:val="EventInfo"/>
              <w:rPr>
                <w:color w:val="000000" w:themeColor="text1"/>
                <w:sz w:val="32"/>
                <w:szCs w:val="32"/>
              </w:rPr>
            </w:pPr>
            <w:r w:rsidRPr="00AB5B73">
              <w:rPr>
                <w:color w:val="000000" w:themeColor="text1"/>
                <w:sz w:val="32"/>
                <w:szCs w:val="32"/>
              </w:rPr>
              <w:t>1123 Coleman Ave</w:t>
            </w:r>
          </w:p>
          <w:p w14:paraId="27185E27" w14:textId="7A4161CC" w:rsidR="00AB5B73" w:rsidRPr="00AB5B73" w:rsidRDefault="00AB5B73" w:rsidP="00915DC1">
            <w:pPr>
              <w:pStyle w:val="EventInfo"/>
              <w:rPr>
                <w:color w:val="000000" w:themeColor="text1"/>
                <w:sz w:val="32"/>
                <w:szCs w:val="32"/>
              </w:rPr>
            </w:pPr>
            <w:r w:rsidRPr="00AB5B73">
              <w:rPr>
                <w:color w:val="000000" w:themeColor="text1"/>
                <w:sz w:val="32"/>
                <w:szCs w:val="32"/>
              </w:rPr>
              <w:t>San Jose, CA</w:t>
            </w:r>
          </w:p>
          <w:p w14:paraId="676E8EE6" w14:textId="28CCAC8A" w:rsidR="00915DC1" w:rsidRPr="00E56D32" w:rsidRDefault="00304C51" w:rsidP="00AB5B73">
            <w:pPr>
              <w:pStyle w:val="EventSubhead"/>
              <w:rPr>
                <w:color w:val="0070C0"/>
              </w:rPr>
            </w:pPr>
            <w:r>
              <w:rPr>
                <w:color w:val="0070C0"/>
                <w:sz w:val="44"/>
              </w:rPr>
              <w:t>__________</w:t>
            </w:r>
            <w:r>
              <w:rPr>
                <w:color w:val="0070C0"/>
              </w:rPr>
              <w:t>WHEN</w:t>
            </w:r>
          </w:p>
          <w:p w14:paraId="176CFBC7" w14:textId="6F125101" w:rsidR="00915DC1" w:rsidRPr="00DD298D" w:rsidRDefault="00915DC1" w:rsidP="00915DC1">
            <w:pPr>
              <w:pStyle w:val="EventSubhead"/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>See Calendar</w:t>
            </w:r>
            <w:r w:rsidR="001916ED">
              <w:rPr>
                <w:color w:val="000000" w:themeColor="text1"/>
                <w:sz w:val="44"/>
              </w:rPr>
              <w:t xml:space="preserve"> below</w:t>
            </w:r>
          </w:p>
          <w:p w14:paraId="157E7F43" w14:textId="2AE75885" w:rsidR="00304C51" w:rsidRDefault="00AB5B73" w:rsidP="00915DC1">
            <w:pPr>
              <w:pStyle w:val="EventSubhead"/>
              <w:rPr>
                <w:color w:val="0070C0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83BA6D5" wp14:editId="39DBB4C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138430</wp:posOffset>
                  </wp:positionV>
                  <wp:extent cx="476250" cy="487680"/>
                  <wp:effectExtent l="0" t="0" r="0" b="7620"/>
                  <wp:wrapSquare wrapText="bothSides"/>
                  <wp:docPr id="18" name="Picture 18" descr="San Jose Earthquakes Logo / Sport / Logonoi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ose Earthquakes Logo / Sport / Logonoi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E84C87" w14:textId="77777777" w:rsidR="00AB5B73" w:rsidRDefault="00915DC1" w:rsidP="00AB5B73">
            <w:pPr>
              <w:pStyle w:val="EventSubhead"/>
              <w:rPr>
                <w:color w:val="0070C0"/>
                <w:sz w:val="44"/>
              </w:rPr>
            </w:pPr>
            <w:r>
              <w:rPr>
                <w:color w:val="0070C0"/>
                <w:sz w:val="44"/>
              </w:rPr>
              <w:t>__________</w:t>
            </w:r>
          </w:p>
          <w:p w14:paraId="69574E6F" w14:textId="1911B20D" w:rsidR="00915DC1" w:rsidRDefault="00915DC1" w:rsidP="00AB5B73">
            <w:pPr>
              <w:pStyle w:val="EventSubhead"/>
              <w:rPr>
                <w:color w:val="0070C0"/>
                <w:sz w:val="44"/>
              </w:rPr>
            </w:pPr>
            <w:r>
              <w:rPr>
                <w:color w:val="0070C0"/>
              </w:rPr>
              <w:t>TIME</w:t>
            </w:r>
          </w:p>
          <w:p w14:paraId="5568DFB9" w14:textId="791BE214" w:rsidR="00915DC1" w:rsidRDefault="00915DC1" w:rsidP="00915DC1">
            <w:pPr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>9-11am</w:t>
            </w:r>
          </w:p>
          <w:p w14:paraId="335BAF86" w14:textId="3F213C87" w:rsidR="00915DC1" w:rsidRPr="00E56D32" w:rsidRDefault="00915DC1" w:rsidP="00915DC1">
            <w:pPr>
              <w:rPr>
                <w:color w:val="0070C0"/>
                <w:sz w:val="44"/>
              </w:rPr>
            </w:pPr>
            <w:r>
              <w:rPr>
                <w:color w:val="0070C0"/>
                <w:sz w:val="44"/>
              </w:rPr>
              <w:t>_________</w:t>
            </w:r>
          </w:p>
          <w:p w14:paraId="5F69700F" w14:textId="2D00374E" w:rsidR="00915DC1" w:rsidRPr="004C05EB" w:rsidRDefault="00915DC1" w:rsidP="00915DC1">
            <w:pPr>
              <w:rPr>
                <w:color w:val="000000" w:themeColor="text1"/>
              </w:rPr>
            </w:pPr>
            <w:r w:rsidRPr="004C05EB">
              <w:rPr>
                <w:color w:val="000000" w:themeColor="text1"/>
                <w:sz w:val="24"/>
                <w:szCs w:val="24"/>
              </w:rPr>
              <w:t>Be sure to wear a mask and follow all social distancing protocols. Upon arrival, we require that you stay inside your vehicle at all times</w:t>
            </w:r>
            <w:r w:rsidRPr="004C05EB">
              <w:rPr>
                <w:color w:val="000000" w:themeColor="text1"/>
              </w:rPr>
              <w:t xml:space="preserve">. </w:t>
            </w:r>
          </w:p>
          <w:p w14:paraId="7C566374" w14:textId="498169D9" w:rsidR="00915DC1" w:rsidRDefault="00915DC1" w:rsidP="00915DC1">
            <w:pPr>
              <w:jc w:val="center"/>
            </w:pPr>
            <w:r w:rsidRPr="00915DC1">
              <w:rPr>
                <w:noProof/>
              </w:rPr>
              <w:drawing>
                <wp:inline distT="0" distB="0" distL="0" distR="0" wp14:anchorId="0152E111" wp14:editId="046D104E">
                  <wp:extent cx="1181100" cy="873587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49" cy="8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CDB1E" w14:textId="77777777" w:rsidR="00915DC1" w:rsidRDefault="00915DC1" w:rsidP="00915DC1"/>
          <w:p w14:paraId="016F0EC7" w14:textId="77777777" w:rsidR="00915DC1" w:rsidRPr="00DD298D" w:rsidRDefault="00915DC1" w:rsidP="00915DC1">
            <w:pPr>
              <w:rPr>
                <w:color w:val="FF0000"/>
              </w:rPr>
            </w:pPr>
            <w:r w:rsidRPr="00DD298D">
              <w:rPr>
                <w:color w:val="FF0000"/>
              </w:rPr>
              <w:t>BE SAFE &amp; STAY HEALTHY.</w:t>
            </w:r>
          </w:p>
          <w:p w14:paraId="1C96ABF5" w14:textId="5CE7450A" w:rsidR="00915DC1" w:rsidRDefault="00915DC1" w:rsidP="00915DC1">
            <w:r>
              <w:t>___________</w:t>
            </w:r>
          </w:p>
          <w:p w14:paraId="019B73AF" w14:textId="77777777" w:rsidR="00915DC1" w:rsidRDefault="00915DC1" w:rsidP="00915DC1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 xml:space="preserve">CONTACT HUNGER AT HOME 1560 Berger Drive </w:t>
            </w:r>
          </w:p>
          <w:p w14:paraId="5B4F8A4E" w14:textId="67173D67" w:rsidR="00915DC1" w:rsidRPr="00377A2F" w:rsidRDefault="00915DC1" w:rsidP="00915DC1">
            <w:pPr>
              <w:rPr>
                <w:color w:val="0070C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>San Jose, CA 95112 (408)318-0038 www.hungerathome.org</w:t>
            </w:r>
          </w:p>
        </w:tc>
      </w:tr>
    </w:tbl>
    <w:p w14:paraId="762385C6" w14:textId="06F935A5" w:rsidR="00772F94" w:rsidRPr="004051FA" w:rsidRDefault="00772F94" w:rsidP="00467307">
      <w:pPr>
        <w:pStyle w:val="NoSpacing"/>
      </w:pPr>
    </w:p>
    <w:sectPr w:rsidR="00772F94" w:rsidRPr="004051FA" w:rsidSect="00896D0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3F01" w14:textId="77777777" w:rsidR="009A0850" w:rsidRDefault="009A0850">
      <w:pPr>
        <w:spacing w:line="240" w:lineRule="auto"/>
      </w:pPr>
      <w:r>
        <w:separator/>
      </w:r>
    </w:p>
  </w:endnote>
  <w:endnote w:type="continuationSeparator" w:id="0">
    <w:p w14:paraId="6712D87A" w14:textId="77777777" w:rsidR="009A0850" w:rsidRDefault="009A0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9348" w14:textId="77777777" w:rsidR="009A0850" w:rsidRDefault="009A0850">
      <w:pPr>
        <w:spacing w:line="240" w:lineRule="auto"/>
      </w:pPr>
      <w:r>
        <w:separator/>
      </w:r>
    </w:p>
  </w:footnote>
  <w:footnote w:type="continuationSeparator" w:id="0">
    <w:p w14:paraId="635544A2" w14:textId="77777777" w:rsidR="009A0850" w:rsidRDefault="009A0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San Jose Earthquakes 2014.svg" style="width:135pt;height:168.5pt;visibility:visible;mso-wrap-style:square" o:bullet="t">
        <v:imagedata r:id="rId1" o:title="San Jose Earthquakes 2014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76CCF"/>
    <w:multiLevelType w:val="hybridMultilevel"/>
    <w:tmpl w:val="F9FCE3A0"/>
    <w:lvl w:ilvl="0" w:tplc="32660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84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64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4C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EE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E5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6B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0B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32"/>
    <w:rsid w:val="00001DD4"/>
    <w:rsid w:val="0003525F"/>
    <w:rsid w:val="000658F7"/>
    <w:rsid w:val="000715A6"/>
    <w:rsid w:val="000B5CBB"/>
    <w:rsid w:val="000D42EC"/>
    <w:rsid w:val="000E73B3"/>
    <w:rsid w:val="00101CD4"/>
    <w:rsid w:val="00107F2B"/>
    <w:rsid w:val="001423EA"/>
    <w:rsid w:val="00152C4A"/>
    <w:rsid w:val="00153ABA"/>
    <w:rsid w:val="001916ED"/>
    <w:rsid w:val="001A56EF"/>
    <w:rsid w:val="001D2AA0"/>
    <w:rsid w:val="001E2450"/>
    <w:rsid w:val="00222D6F"/>
    <w:rsid w:val="00240540"/>
    <w:rsid w:val="00271F48"/>
    <w:rsid w:val="002728B5"/>
    <w:rsid w:val="00281AD9"/>
    <w:rsid w:val="002A3C63"/>
    <w:rsid w:val="002B13F3"/>
    <w:rsid w:val="002E0512"/>
    <w:rsid w:val="00304C51"/>
    <w:rsid w:val="00311076"/>
    <w:rsid w:val="00321579"/>
    <w:rsid w:val="00367054"/>
    <w:rsid w:val="003734D1"/>
    <w:rsid w:val="00377A2F"/>
    <w:rsid w:val="003C37AD"/>
    <w:rsid w:val="003E3FEC"/>
    <w:rsid w:val="003E64EC"/>
    <w:rsid w:val="003F635F"/>
    <w:rsid w:val="004051FA"/>
    <w:rsid w:val="004134A3"/>
    <w:rsid w:val="00423205"/>
    <w:rsid w:val="00434225"/>
    <w:rsid w:val="00435B64"/>
    <w:rsid w:val="00437F99"/>
    <w:rsid w:val="004564CA"/>
    <w:rsid w:val="00457C9E"/>
    <w:rsid w:val="00467307"/>
    <w:rsid w:val="004C05EB"/>
    <w:rsid w:val="004F019F"/>
    <w:rsid w:val="00501AF7"/>
    <w:rsid w:val="00522BF5"/>
    <w:rsid w:val="00552504"/>
    <w:rsid w:val="00567E6D"/>
    <w:rsid w:val="005A20EB"/>
    <w:rsid w:val="005A415B"/>
    <w:rsid w:val="005A5029"/>
    <w:rsid w:val="005B2ACF"/>
    <w:rsid w:val="005E0FA1"/>
    <w:rsid w:val="005F7E71"/>
    <w:rsid w:val="006063B1"/>
    <w:rsid w:val="006122AC"/>
    <w:rsid w:val="00617388"/>
    <w:rsid w:val="006624C5"/>
    <w:rsid w:val="00664F2A"/>
    <w:rsid w:val="006666F5"/>
    <w:rsid w:val="00676CFD"/>
    <w:rsid w:val="00694FAC"/>
    <w:rsid w:val="006B5D25"/>
    <w:rsid w:val="006D4013"/>
    <w:rsid w:val="00716858"/>
    <w:rsid w:val="00720619"/>
    <w:rsid w:val="00724289"/>
    <w:rsid w:val="00737688"/>
    <w:rsid w:val="007530EE"/>
    <w:rsid w:val="00772F94"/>
    <w:rsid w:val="00795799"/>
    <w:rsid w:val="0079666F"/>
    <w:rsid w:val="007E4979"/>
    <w:rsid w:val="007E663A"/>
    <w:rsid w:val="00804616"/>
    <w:rsid w:val="00837198"/>
    <w:rsid w:val="008954EB"/>
    <w:rsid w:val="00896D06"/>
    <w:rsid w:val="008A296E"/>
    <w:rsid w:val="008A3B8A"/>
    <w:rsid w:val="008C4E29"/>
    <w:rsid w:val="008C6CD9"/>
    <w:rsid w:val="008E16B7"/>
    <w:rsid w:val="008F55E4"/>
    <w:rsid w:val="00915DC1"/>
    <w:rsid w:val="0092298F"/>
    <w:rsid w:val="009261A2"/>
    <w:rsid w:val="00977BF9"/>
    <w:rsid w:val="009A0850"/>
    <w:rsid w:val="009C67F5"/>
    <w:rsid w:val="009D6AFC"/>
    <w:rsid w:val="009E788F"/>
    <w:rsid w:val="00A45BDB"/>
    <w:rsid w:val="00A73871"/>
    <w:rsid w:val="00AB5B73"/>
    <w:rsid w:val="00AF3FE1"/>
    <w:rsid w:val="00B02D5A"/>
    <w:rsid w:val="00B04746"/>
    <w:rsid w:val="00B06A90"/>
    <w:rsid w:val="00B20399"/>
    <w:rsid w:val="00B25B15"/>
    <w:rsid w:val="00B472E2"/>
    <w:rsid w:val="00B843DD"/>
    <w:rsid w:val="00BC6586"/>
    <w:rsid w:val="00BE35B8"/>
    <w:rsid w:val="00C37039"/>
    <w:rsid w:val="00C947AE"/>
    <w:rsid w:val="00CB65BD"/>
    <w:rsid w:val="00CD31F4"/>
    <w:rsid w:val="00CE0C3C"/>
    <w:rsid w:val="00CF3D60"/>
    <w:rsid w:val="00D06FB5"/>
    <w:rsid w:val="00D25F4D"/>
    <w:rsid w:val="00D47F6E"/>
    <w:rsid w:val="00D97EF0"/>
    <w:rsid w:val="00DD298D"/>
    <w:rsid w:val="00DE4F4F"/>
    <w:rsid w:val="00E4061B"/>
    <w:rsid w:val="00E56D32"/>
    <w:rsid w:val="00E84403"/>
    <w:rsid w:val="00E85615"/>
    <w:rsid w:val="00EC0073"/>
    <w:rsid w:val="00EE327C"/>
    <w:rsid w:val="00EF27C6"/>
    <w:rsid w:val="00F005B6"/>
    <w:rsid w:val="00F402A9"/>
    <w:rsid w:val="00F443B5"/>
    <w:rsid w:val="00FA2EF0"/>
    <w:rsid w:val="00FB2AC7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9E01F7"/>
  <w15:chartTrackingRefBased/>
  <w15:docId w15:val="{FCFE2B8E-BE4A-4096-838C-2160C98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MonthNumber">
    <w:name w:val="Month Number"/>
    <w:basedOn w:val="Normal"/>
    <w:uiPriority w:val="3"/>
    <w:qFormat/>
    <w:rsid w:val="00152C4A"/>
    <w:pPr>
      <w:spacing w:line="216" w:lineRule="auto"/>
      <w:jc w:val="center"/>
    </w:pPr>
    <w:rPr>
      <w:rFonts w:ascii="Walbaum Text Pro" w:hAnsi="Walbaum Text Pro" w:cs="Times New Roman (Body CS)"/>
      <w:b/>
      <w:color w:val="auto"/>
      <w:spacing w:val="-20"/>
      <w:kern w:val="0"/>
      <w:sz w:val="48"/>
      <w:szCs w:val="24"/>
      <w:lang w:eastAsia="en-US"/>
    </w:rPr>
  </w:style>
  <w:style w:type="paragraph" w:customStyle="1" w:styleId="Month">
    <w:name w:val="Month"/>
    <w:basedOn w:val="Normal"/>
    <w:uiPriority w:val="2"/>
    <w:qFormat/>
    <w:rsid w:val="00152C4A"/>
    <w:pPr>
      <w:spacing w:line="240" w:lineRule="auto"/>
    </w:pPr>
    <w:rPr>
      <w:rFonts w:ascii="Walbaum Text Pro" w:hAnsi="Walbaum Text Pro"/>
      <w:color w:val="auto"/>
      <w:kern w:val="0"/>
      <w:szCs w:val="24"/>
      <w:lang w:eastAsia="en-US"/>
      <w14:ligatures w14:val="none"/>
    </w:rPr>
  </w:style>
  <w:style w:type="paragraph" w:customStyle="1" w:styleId="Week">
    <w:name w:val="Week"/>
    <w:basedOn w:val="Normal"/>
    <w:uiPriority w:val="4"/>
    <w:qFormat/>
    <w:rsid w:val="00152C4A"/>
    <w:pPr>
      <w:spacing w:line="192" w:lineRule="auto"/>
      <w:jc w:val="center"/>
    </w:pPr>
    <w:rPr>
      <w:rFonts w:ascii="Arial" w:hAnsi="Arial"/>
      <w:b/>
      <w:color w:val="auto"/>
      <w:kern w:val="0"/>
      <w:sz w:val="12"/>
      <w:szCs w:val="24"/>
      <w:lang w:eastAsia="en-US"/>
      <w14:ligatures w14:val="none"/>
    </w:rPr>
  </w:style>
  <w:style w:type="paragraph" w:customStyle="1" w:styleId="Day">
    <w:name w:val="Day"/>
    <w:basedOn w:val="Normal"/>
    <w:uiPriority w:val="5"/>
    <w:qFormat/>
    <w:rsid w:val="00152C4A"/>
    <w:pPr>
      <w:spacing w:line="240" w:lineRule="auto"/>
      <w:jc w:val="center"/>
    </w:pPr>
    <w:rPr>
      <w:rFonts w:ascii="Arial" w:hAnsi="Arial"/>
      <w:color w:val="auto"/>
      <w:kern w:val="0"/>
      <w:sz w:val="16"/>
      <w:szCs w:val="24"/>
      <w:lang w:eastAsia="en-US"/>
      <w14:ligatures w14:val="none"/>
    </w:rPr>
  </w:style>
  <w:style w:type="table" w:customStyle="1" w:styleId="TableGrid10">
    <w:name w:val="Table Grid1"/>
    <w:basedOn w:val="TableNormal"/>
    <w:next w:val="TableGrid"/>
    <w:uiPriority w:val="39"/>
    <w:rsid w:val="00377A2F"/>
    <w:pPr>
      <w:spacing w:line="240" w:lineRule="auto"/>
    </w:pPr>
    <w:rPr>
      <w:color w:val="auto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g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19D0B31034B4DB951D04CC374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6F29-AB25-4A20-90AE-80ABDA9B2266}"/>
      </w:docPartPr>
      <w:docPartBody>
        <w:p w:rsidR="00EB7E15" w:rsidRDefault="00132A0C" w:rsidP="00132A0C">
          <w:pPr>
            <w:pStyle w:val="9B319D0B31034B4DB951D04CC3742C4C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D5"/>
    <w:rsid w:val="00026FE7"/>
    <w:rsid w:val="000437C1"/>
    <w:rsid w:val="00061419"/>
    <w:rsid w:val="00126CBE"/>
    <w:rsid w:val="00132A0C"/>
    <w:rsid w:val="002B4ACA"/>
    <w:rsid w:val="002D2A93"/>
    <w:rsid w:val="002E43D5"/>
    <w:rsid w:val="00316DB9"/>
    <w:rsid w:val="00342B78"/>
    <w:rsid w:val="00346BC7"/>
    <w:rsid w:val="004C74C8"/>
    <w:rsid w:val="004F535A"/>
    <w:rsid w:val="005051F6"/>
    <w:rsid w:val="005B0D07"/>
    <w:rsid w:val="00600AC3"/>
    <w:rsid w:val="007165A7"/>
    <w:rsid w:val="00746EBA"/>
    <w:rsid w:val="009C4E78"/>
    <w:rsid w:val="00AC7D00"/>
    <w:rsid w:val="00B4034A"/>
    <w:rsid w:val="00B7288D"/>
    <w:rsid w:val="00DB1782"/>
    <w:rsid w:val="00E06BA6"/>
    <w:rsid w:val="00EB7E15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9B319D0B31034B4DB951D04CC3742C4C">
    <w:name w:val="9B319D0B31034B4DB951D04CC3742C4C"/>
    <w:rsid w:val="00132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870C5-E6C1-4226-8DD8-E93047962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Hunger Home</dc:creator>
  <cp:lastModifiedBy>Vanessa Turner</cp:lastModifiedBy>
  <cp:revision>2</cp:revision>
  <cp:lastPrinted>2021-11-29T19:11:00Z</cp:lastPrinted>
  <dcterms:created xsi:type="dcterms:W3CDTF">2021-12-14T02:29:00Z</dcterms:created>
  <dcterms:modified xsi:type="dcterms:W3CDTF">2021-12-14T02:29:00Z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