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05"/>
        <w:tblW w:w="50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57"/>
        <w:gridCol w:w="3103"/>
      </w:tblGrid>
      <w:tr w:rsidR="00EC0073" w:rsidRPr="00E56D32" w14:paraId="2E54613F" w14:textId="77777777" w:rsidTr="00AC105A">
        <w:trPr>
          <w:trHeight w:hRule="exact" w:val="14308"/>
          <w:tblHeader/>
        </w:trPr>
        <w:tc>
          <w:tcPr>
            <w:tcW w:w="7757" w:type="dxa"/>
            <w:tcBorders>
              <w:right w:val="single" w:sz="4" w:space="0" w:color="auto"/>
            </w:tcBorders>
            <w:tcMar>
              <w:top w:w="360" w:type="dxa"/>
              <w:left w:w="72" w:type="dxa"/>
              <w:right w:w="576" w:type="dxa"/>
            </w:tcMar>
          </w:tcPr>
          <w:p w14:paraId="09575E70" w14:textId="77777777" w:rsidR="00E56D32" w:rsidRDefault="00E56D32" w:rsidP="00AC105A">
            <w:pPr>
              <w:pStyle w:val="EventHeading"/>
              <w:spacing w:before="360"/>
              <w:rPr>
                <w:color w:val="0070C0"/>
                <w:sz w:val="100"/>
                <w:szCs w:val="100"/>
              </w:rPr>
            </w:pPr>
            <w:bookmarkStart w:id="0" w:name="_Hlk84058143"/>
            <w:r w:rsidRPr="00E56D32">
              <w:rPr>
                <w:color w:val="0070C0"/>
                <w:sz w:val="100"/>
                <w:szCs w:val="100"/>
              </w:rPr>
              <w:t xml:space="preserve">HUNGER AT HOME </w:t>
            </w:r>
          </w:p>
          <w:p w14:paraId="77CEA156" w14:textId="77777777" w:rsidR="00567E6D" w:rsidRDefault="00567E6D" w:rsidP="00AC105A">
            <w:pPr>
              <w:pStyle w:val="EventHeading"/>
              <w:spacing w:before="360"/>
              <w:rPr>
                <w:color w:val="00B0F0"/>
              </w:rPr>
            </w:pPr>
            <w:r>
              <w:rPr>
                <w:noProof/>
                <w:color w:val="00B0F0"/>
                <w:lang w:eastAsia="en-US"/>
              </w:rPr>
              <w:drawing>
                <wp:inline distT="0" distB="0" distL="0" distR="0" wp14:anchorId="4BCFFF9B" wp14:editId="058DAEC2">
                  <wp:extent cx="3400425" cy="2087897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AH_18inches_rgb (1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619" cy="209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0585A" w14:textId="77777777" w:rsidR="00772F94" w:rsidRPr="00E56D32" w:rsidRDefault="00896D06" w:rsidP="00AC105A">
            <w:pPr>
              <w:pStyle w:val="EventHeading"/>
              <w:spacing w:before="360"/>
              <w:rPr>
                <w:color w:val="00B0F0"/>
              </w:rPr>
            </w:pPr>
            <w:r>
              <w:rPr>
                <w:color w:val="00B0F0"/>
              </w:rPr>
              <w:t>D</w:t>
            </w:r>
            <w:r w:rsidR="00E56D32" w:rsidRPr="00E56D32">
              <w:rPr>
                <w:color w:val="00B0F0"/>
              </w:rPr>
              <w:t>RIVE THRU FOOD DISTRIBUTION</w:t>
            </w:r>
          </w:p>
          <w:p w14:paraId="6D14C3FC" w14:textId="15C7F9BE" w:rsidR="00FB27C0" w:rsidRDefault="003D5DDA" w:rsidP="00AC105A">
            <w:pPr>
              <w:pStyle w:val="Address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177CF5" wp14:editId="55F8E8D3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713105</wp:posOffset>
                  </wp:positionV>
                  <wp:extent cx="1485900" cy="99060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ED">
              <w:rPr>
                <w:color w:val="auto"/>
              </w:rPr>
              <w:t>Your vehicle will be loaded</w:t>
            </w:r>
            <w:r w:rsidR="00E56D32" w:rsidRPr="00F005B6">
              <w:rPr>
                <w:color w:val="auto"/>
              </w:rPr>
              <w:t xml:space="preserve"> with many great products including </w:t>
            </w:r>
            <w:r w:rsidR="006D4013" w:rsidRPr="00F005B6">
              <w:rPr>
                <w:color w:val="auto"/>
              </w:rPr>
              <w:t>prod</w:t>
            </w:r>
            <w:r w:rsidR="00E26CED">
              <w:rPr>
                <w:color w:val="auto"/>
              </w:rPr>
              <w:t xml:space="preserve">uce, mixed grocery boxes, </w:t>
            </w:r>
            <w:r w:rsidR="00DB4A56">
              <w:rPr>
                <w:color w:val="auto"/>
              </w:rPr>
              <w:t>bread</w:t>
            </w:r>
            <w:r w:rsidR="00DB4A56" w:rsidRPr="00F005B6">
              <w:rPr>
                <w:color w:val="auto"/>
              </w:rPr>
              <w:t>,</w:t>
            </w:r>
            <w:r w:rsidR="00DB4A56">
              <w:rPr>
                <w:color w:val="auto"/>
              </w:rPr>
              <w:t xml:space="preserve"> </w:t>
            </w:r>
            <w:r w:rsidR="00DB4A56" w:rsidRPr="00F005B6">
              <w:rPr>
                <w:color w:val="auto"/>
              </w:rPr>
              <w:t>premade</w:t>
            </w:r>
            <w:r w:rsidR="006D4013" w:rsidRPr="00F005B6">
              <w:rPr>
                <w:color w:val="auto"/>
              </w:rPr>
              <w:t xml:space="preserve"> meals</w:t>
            </w:r>
            <w:r w:rsidR="000221E4">
              <w:rPr>
                <w:color w:val="auto"/>
              </w:rPr>
              <w:t xml:space="preserve"> </w:t>
            </w:r>
            <w:r w:rsidR="00300F04">
              <w:rPr>
                <w:color w:val="auto"/>
              </w:rPr>
              <w:t>an</w:t>
            </w:r>
            <w:r w:rsidR="000221E4">
              <w:rPr>
                <w:color w:val="auto"/>
              </w:rPr>
              <w:t xml:space="preserve">d much more. </w:t>
            </w:r>
          </w:p>
          <w:p w14:paraId="5AE83DA1" w14:textId="77777777" w:rsidR="0097521D" w:rsidRPr="0097521D" w:rsidRDefault="0097521D" w:rsidP="0097521D">
            <w:pPr>
              <w:spacing w:after="600" w:line="240" w:lineRule="auto"/>
              <w:jc w:val="center"/>
              <w:rPr>
                <w:rFonts w:ascii="Calibri" w:eastAsia="Calibri" w:hAnsi="Calibri" w:cs="Times New Roman"/>
                <w:color w:val="404040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" w:tblpY="576"/>
              <w:tblOverlap w:val="never"/>
              <w:tblW w:w="4642" w:type="pct"/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431"/>
              <w:gridCol w:w="439"/>
              <w:gridCol w:w="440"/>
              <w:gridCol w:w="440"/>
              <w:gridCol w:w="440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075F49" w:rsidRPr="0097521D" w14:paraId="32E1C92F" w14:textId="77777777" w:rsidTr="001D56F5">
              <w:trPr>
                <w:trHeight w:val="510"/>
              </w:trPr>
              <w:tc>
                <w:tcPr>
                  <w:tcW w:w="2190" w:type="dxa"/>
                  <w:gridSpan w:val="5"/>
                  <w:tcBorders>
                    <w:top w:val="single" w:sz="8" w:space="0" w:color="808080"/>
                  </w:tcBorders>
                  <w:vAlign w:val="center"/>
                </w:tcPr>
                <w:p w14:paraId="74B96A6F" w14:textId="4019C446" w:rsidR="00075F49" w:rsidRPr="0097521D" w:rsidRDefault="00293437" w:rsidP="00075F49">
                  <w:pPr>
                    <w:spacing w:line="240" w:lineRule="auto"/>
                    <w:rPr>
                      <w:rFonts w:ascii="Walbaum Text Pro" w:eastAsia="Calibri" w:hAnsi="Walbaum Text Pro" w:cs="Times New Roman"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751424" behindDoc="0" locked="0" layoutInCell="1" allowOverlap="1" wp14:anchorId="378B8EDE" wp14:editId="6759E3C4">
                        <wp:simplePos x="0" y="0"/>
                        <wp:positionH relativeFrom="column">
                          <wp:posOffset>400050</wp:posOffset>
                        </wp:positionH>
                        <wp:positionV relativeFrom="paragraph">
                          <wp:posOffset>161290</wp:posOffset>
                        </wp:positionV>
                        <wp:extent cx="739140" cy="400050"/>
                        <wp:effectExtent l="0" t="0" r="381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8" w:space="0" w:color="808080"/>
                  </w:tcBorders>
                  <w:vAlign w:val="center"/>
                </w:tcPr>
                <w:p w14:paraId="08350ECD" w14:textId="7F3E2507" w:rsidR="00075F49" w:rsidRPr="001D56F5" w:rsidRDefault="00075F49" w:rsidP="001D56F5">
                  <w:pPr>
                    <w:spacing w:line="216" w:lineRule="auto"/>
                    <w:jc w:val="center"/>
                    <w:rPr>
                      <w:rFonts w:ascii="Walbaum Text Pro" w:eastAsia="Calibri" w:hAnsi="Walbaum Text Pro" w:cs="Times New Roman (Body CS)"/>
                      <w:b/>
                      <w:color w:val="auto"/>
                      <w:spacing w:val="-20"/>
                      <w:kern w:val="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7685864B" w14:textId="12FDA2AB" w:rsidR="00075F49" w:rsidRPr="0097521D" w:rsidRDefault="00075F49" w:rsidP="00075F49">
                  <w:pPr>
                    <w:rPr>
                      <w:rFonts w:ascii="Calibri" w:eastAsia="Calibri" w:hAnsi="Calibri" w:cs="Times New Roman"/>
                      <w:color w:val="404040"/>
                    </w:rPr>
                  </w:pPr>
                </w:p>
              </w:tc>
              <w:tc>
                <w:tcPr>
                  <w:tcW w:w="2205" w:type="dxa"/>
                  <w:gridSpan w:val="5"/>
                  <w:tcBorders>
                    <w:top w:val="single" w:sz="8" w:space="0" w:color="808080"/>
                  </w:tcBorders>
                  <w:vAlign w:val="center"/>
                </w:tcPr>
                <w:p w14:paraId="7B7DD172" w14:textId="680522D5" w:rsidR="003349D7" w:rsidRPr="0097521D" w:rsidRDefault="00293437" w:rsidP="00D75770">
                  <w:pPr>
                    <w:spacing w:line="240" w:lineRule="auto"/>
                    <w:rPr>
                      <w:rFonts w:ascii="Walbaum Text Pro" w:eastAsia="Calibri" w:hAnsi="Walbaum Text Pro" w:cs="Times New Roman"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noProof/>
                      <w:sz w:val="20"/>
                    </w:rPr>
                    <w:t xml:space="preserve">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30894D9" wp14:editId="3581BFC2">
                        <wp:extent cx="1143000" cy="53829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538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2" w:type="dxa"/>
                  <w:gridSpan w:val="2"/>
                  <w:tcBorders>
                    <w:top w:val="single" w:sz="8" w:space="0" w:color="808080"/>
                  </w:tcBorders>
                  <w:vAlign w:val="center"/>
                </w:tcPr>
                <w:p w14:paraId="24D8F954" w14:textId="4A060315" w:rsidR="00075F49" w:rsidRPr="0097521D" w:rsidRDefault="00075F49" w:rsidP="00075F49">
                  <w:pPr>
                    <w:spacing w:line="216" w:lineRule="auto"/>
                    <w:jc w:val="center"/>
                    <w:rPr>
                      <w:rFonts w:ascii="Walbaum Text Pro" w:eastAsia="Calibri" w:hAnsi="Walbaum Text Pro" w:cs="Times New Roman (Body CS)"/>
                      <w:b/>
                      <w:color w:val="auto"/>
                      <w:spacing w:val="-20"/>
                      <w:kern w:val="0"/>
                      <w:sz w:val="48"/>
                      <w:szCs w:val="24"/>
                      <w:lang w:eastAsia="en-US"/>
                    </w:rPr>
                  </w:pPr>
                </w:p>
              </w:tc>
            </w:tr>
            <w:tr w:rsidR="00075F49" w:rsidRPr="0097521D" w14:paraId="5AB1D7D2" w14:textId="77777777" w:rsidTr="008604D1">
              <w:trPr>
                <w:trHeight w:val="170"/>
              </w:trPr>
              <w:tc>
                <w:tcPr>
                  <w:tcW w:w="431" w:type="dxa"/>
                  <w:vAlign w:val="center"/>
                </w:tcPr>
                <w:p w14:paraId="1AEFD65C" w14:textId="4F62DFEB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14:paraId="7DFF496E" w14:textId="33EE1330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5B10223" w14:textId="51FEB838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ABD840" w14:textId="4302803F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593D96F" w14:textId="538C28B5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1409240F" w14:textId="676971EA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3DB917C9" w14:textId="3ED0B2D5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00D246AD" w14:textId="77777777" w:rsidR="00075F49" w:rsidRPr="0097521D" w:rsidRDefault="00075F49" w:rsidP="00075F49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1DEE075C" w14:textId="2B4CF111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4F9D03DA" w14:textId="3CB5F38B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55A9A6B6" w14:textId="49BEEDCF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686D7479" w14:textId="1BA95217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4A1A366D" w14:textId="095BA3D8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6AA6BFB9" w14:textId="5AA1B9A4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1A160B07" w14:textId="1DD39FAF" w:rsidR="00075F49" w:rsidRPr="0097521D" w:rsidRDefault="00075F49" w:rsidP="00075F49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</w:p>
              </w:tc>
            </w:tr>
            <w:tr w:rsidR="008604D1" w:rsidRPr="0097521D" w14:paraId="25A3D41F" w14:textId="77777777" w:rsidTr="008604D1">
              <w:trPr>
                <w:trHeight w:val="520"/>
              </w:trPr>
              <w:tc>
                <w:tcPr>
                  <w:tcW w:w="431" w:type="dxa"/>
                  <w:tcBorders>
                    <w:bottom w:val="single" w:sz="8" w:space="0" w:color="808080"/>
                  </w:tcBorders>
                  <w:vAlign w:val="center"/>
                </w:tcPr>
                <w:p w14:paraId="3FE3CA8F" w14:textId="2C01A9EB" w:rsidR="008604D1" w:rsidRPr="0097521D" w:rsidRDefault="008604D1" w:rsidP="008604D1">
                  <w:pPr>
                    <w:spacing w:line="240" w:lineRule="auto"/>
                    <w:rPr>
                      <w:rFonts w:ascii="Arial" w:eastAsia="Calibri" w:hAnsi="Arial" w:cs="Times New Roman"/>
                      <w:color w:val="auto"/>
                      <w:kern w:val="0"/>
                      <w:sz w:val="8"/>
                      <w:szCs w:val="8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Sun</w:t>
                  </w:r>
                </w:p>
              </w:tc>
              <w:tc>
                <w:tcPr>
                  <w:tcW w:w="439" w:type="dxa"/>
                  <w:tcBorders>
                    <w:bottom w:val="single" w:sz="8" w:space="0" w:color="808080"/>
                  </w:tcBorders>
                  <w:vAlign w:val="center"/>
                </w:tcPr>
                <w:p w14:paraId="195559DC" w14:textId="56E07250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Mon</w:t>
                  </w:r>
                </w:p>
              </w:tc>
              <w:tc>
                <w:tcPr>
                  <w:tcW w:w="440" w:type="dxa"/>
                  <w:tcBorders>
                    <w:bottom w:val="single" w:sz="8" w:space="0" w:color="808080"/>
                  </w:tcBorders>
                  <w:vAlign w:val="center"/>
                </w:tcPr>
                <w:p w14:paraId="7A65069D" w14:textId="7B8E4E03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Tue</w:t>
                  </w:r>
                </w:p>
              </w:tc>
              <w:tc>
                <w:tcPr>
                  <w:tcW w:w="440" w:type="dxa"/>
                  <w:tcBorders>
                    <w:bottom w:val="single" w:sz="8" w:space="0" w:color="808080"/>
                  </w:tcBorders>
                  <w:vAlign w:val="center"/>
                </w:tcPr>
                <w:p w14:paraId="10BBAFFF" w14:textId="1D53B8F6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Wed</w:t>
                  </w:r>
                </w:p>
              </w:tc>
              <w:tc>
                <w:tcPr>
                  <w:tcW w:w="440" w:type="dxa"/>
                  <w:tcBorders>
                    <w:bottom w:val="single" w:sz="8" w:space="0" w:color="808080"/>
                  </w:tcBorders>
                  <w:vAlign w:val="center"/>
                </w:tcPr>
                <w:p w14:paraId="0B5B7FF7" w14:textId="2FEB7030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Thu</w:t>
                  </w:r>
                </w:p>
              </w:tc>
              <w:tc>
                <w:tcPr>
                  <w:tcW w:w="441" w:type="dxa"/>
                  <w:tcBorders>
                    <w:bottom w:val="single" w:sz="8" w:space="0" w:color="808080"/>
                  </w:tcBorders>
                  <w:vAlign w:val="center"/>
                </w:tcPr>
                <w:p w14:paraId="5048CE4B" w14:textId="763BAB77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Fri</w:t>
                  </w: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1B5C1666" w14:textId="6A2DDFC0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Sat</w:t>
                  </w:r>
                </w:p>
              </w:tc>
              <w:tc>
                <w:tcPr>
                  <w:tcW w:w="441" w:type="dxa"/>
                  <w:tcBorders>
                    <w:left w:val="nil"/>
                  </w:tcBorders>
                  <w:vAlign w:val="center"/>
                </w:tcPr>
                <w:p w14:paraId="36D4034D" w14:textId="77777777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7E8F6172" w14:textId="235D75E1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Sun</w:t>
                  </w: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033DF649" w14:textId="53800B9C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Mon</w:t>
                  </w: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7B1E09B6" w14:textId="724A3576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Tue</w:t>
                  </w: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4A6777FD" w14:textId="23F1EF3F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Wed</w:t>
                  </w: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7E7312D4" w14:textId="137415A3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Thu</w:t>
                  </w: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1FA63AC4" w14:textId="676EC835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Fri</w:t>
                  </w:r>
                </w:p>
              </w:tc>
              <w:tc>
                <w:tcPr>
                  <w:tcW w:w="441" w:type="dxa"/>
                  <w:tcBorders>
                    <w:bottom w:val="single" w:sz="4" w:space="0" w:color="auto"/>
                  </w:tcBorders>
                  <w:vAlign w:val="center"/>
                </w:tcPr>
                <w:p w14:paraId="47292C79" w14:textId="200389B9" w:rsidR="008604D1" w:rsidRPr="0097521D" w:rsidRDefault="008604D1" w:rsidP="008604D1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Sat</w:t>
                  </w:r>
                </w:p>
              </w:tc>
            </w:tr>
            <w:tr w:rsidR="00293437" w:rsidRPr="0097521D" w14:paraId="46B46B8F" w14:textId="77777777" w:rsidTr="00C057D3">
              <w:trPr>
                <w:trHeight w:val="374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90D7817" w14:textId="7D67A750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B31E05B" w14:textId="64005FCA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3790D4D" w14:textId="5F448DCA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60021C3" w14:textId="243C82A6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E1BE0B4" w14:textId="406CAD2E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E8808F9" w14:textId="31749CC0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97B0ADD" w14:textId="61AE3FF9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605CA164" w14:textId="77777777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CA862C0" w14:textId="3B110356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539604F" w14:textId="77777777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</w:t>
                  </w:r>
                </w:p>
                <w:p w14:paraId="42E14F65" w14:textId="167B7FCD" w:rsidR="00371AAB" w:rsidRPr="0097521D" w:rsidRDefault="00371AAB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1AE2A2A8" wp14:editId="0386CFF1">
                        <wp:extent cx="178327" cy="182880"/>
                        <wp:effectExtent l="0" t="0" r="0" b="7620"/>
                        <wp:docPr id="7" name="Picture 7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8AFA1E4" w14:textId="1DA44F10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4E29D9D" w14:textId="4379CDC9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794E45B" w14:textId="32D881F8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6093792" w14:textId="5AC6B07E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65F9B90" w14:textId="136DA7A5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6</w:t>
                  </w:r>
                </w:p>
              </w:tc>
            </w:tr>
            <w:tr w:rsidR="00293437" w:rsidRPr="0097521D" w14:paraId="33CE52DF" w14:textId="77777777" w:rsidTr="004443D6">
              <w:trPr>
                <w:trHeight w:val="374"/>
              </w:trPr>
              <w:tc>
                <w:tcPr>
                  <w:tcW w:w="43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28F1A81" w14:textId="74D92592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4"/>
                      <w:szCs w:val="14"/>
                      <w:lang w:eastAsia="en-US"/>
                      <w14:ligatures w14:val="none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9834461" w14:textId="77777777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4</w:t>
                  </w:r>
                </w:p>
                <w:p w14:paraId="16F87A44" w14:textId="1121F48F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BE31E45" w14:textId="77777777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5</w:t>
                  </w:r>
                </w:p>
                <w:p w14:paraId="55774D68" w14:textId="630D1F85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097F2516" wp14:editId="6DBE6274">
                        <wp:extent cx="178327" cy="182880"/>
                        <wp:effectExtent l="0" t="0" r="0" b="7620"/>
                        <wp:docPr id="10" name="Picture 10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CE16C4A" w14:textId="3BD3F573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F044719" w14:textId="4D7C199D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228595A" w14:textId="2CEF77E6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59BEAAA" w14:textId="79D7808D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3986427E" w14:textId="77777777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EB1A13B" w14:textId="70C51E8F" w:rsidR="00293437" w:rsidRPr="005E60D3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4"/>
                      <w:szCs w:val="1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4"/>
                      <w:szCs w:val="14"/>
                      <w:lang w:eastAsia="en-US"/>
                      <w14:ligatures w14:val="none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4BB26AF" w14:textId="77777777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8</w:t>
                  </w:r>
                </w:p>
                <w:p w14:paraId="2F833CE3" w14:textId="1AD815DB" w:rsidR="00371AAB" w:rsidRPr="0097521D" w:rsidRDefault="00371AAB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6ECB45BA" wp14:editId="073EE23E">
                        <wp:extent cx="178327" cy="182880"/>
                        <wp:effectExtent l="0" t="0" r="0" b="7620"/>
                        <wp:docPr id="8" name="Picture 8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8C38C08" w14:textId="04FEA2ED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0DFF841" w14:textId="6875474F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B43BE4B" w14:textId="3325E75D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0E7ED35" w14:textId="6690E302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9345104" w14:textId="41EEB26E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13</w:t>
                  </w:r>
                </w:p>
              </w:tc>
            </w:tr>
            <w:tr w:rsidR="00293437" w:rsidRPr="0097521D" w14:paraId="6620AEF2" w14:textId="77777777" w:rsidTr="004443D6">
              <w:trPr>
                <w:trHeight w:val="374"/>
              </w:trPr>
              <w:tc>
                <w:tcPr>
                  <w:tcW w:w="43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D4E0929" w14:textId="5B6BA4CC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B9DFE73" w14:textId="77777777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11</w:t>
                  </w:r>
                </w:p>
                <w:p w14:paraId="02D3B85A" w14:textId="0737618A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72A5A3DA" wp14:editId="578BCF4A">
                        <wp:extent cx="178327" cy="182880"/>
                        <wp:effectExtent l="0" t="0" r="0" b="7620"/>
                        <wp:docPr id="19" name="Picture 19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99C35B5" w14:textId="77777777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  <w:p w14:paraId="68C522D7" w14:textId="77777777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12</w:t>
                  </w:r>
                </w:p>
                <w:p w14:paraId="0F540673" w14:textId="4CB0F562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58834A3" w14:textId="6DD673E2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55806EF" w14:textId="5728A6E0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D0F0818" w14:textId="4D96D04B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4B65191" w14:textId="2DC19CD2" w:rsidR="00293437" w:rsidRPr="0097521D" w:rsidRDefault="00293437" w:rsidP="00293437">
                  <w:pPr>
                    <w:spacing w:line="240" w:lineRule="auto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71640123" w14:textId="77777777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48C9746" w14:textId="1B2E2E2F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7DB4C54" w14:textId="77777777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15</w:t>
                  </w:r>
                </w:p>
                <w:p w14:paraId="0DA1B20A" w14:textId="5DF68ED4" w:rsidR="00371AAB" w:rsidRPr="0097521D" w:rsidRDefault="00371AAB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56D232E8" wp14:editId="58F7CA97">
                        <wp:extent cx="178327" cy="182880"/>
                        <wp:effectExtent l="0" t="0" r="0" b="7620"/>
                        <wp:docPr id="12" name="Picture 12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F37DC83" w14:textId="0E66EEC6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D134DE0" w14:textId="253E04A2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89F84BC" w14:textId="789F6ECB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AB3EB9A" w14:textId="686A4B5E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3623B7A" w14:textId="615CE2A3" w:rsidR="00293437" w:rsidRPr="0097521D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20</w:t>
                  </w:r>
                </w:p>
              </w:tc>
            </w:tr>
            <w:tr w:rsidR="00293437" w:rsidRPr="0097521D" w14:paraId="383C948B" w14:textId="77777777" w:rsidTr="001D56F5">
              <w:trPr>
                <w:trHeight w:val="374"/>
              </w:trPr>
              <w:tc>
                <w:tcPr>
                  <w:tcW w:w="43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60844DF" w14:textId="77A9FA61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EF75020" w14:textId="77777777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18</w:t>
                  </w:r>
                </w:p>
                <w:p w14:paraId="46470729" w14:textId="00C9C341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5754501B" wp14:editId="5891FE30">
                        <wp:extent cx="178327" cy="182880"/>
                        <wp:effectExtent l="0" t="0" r="0" b="7620"/>
                        <wp:docPr id="21" name="Picture 21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DEA9C2B" w14:textId="73D16FB2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C75E328" w14:textId="44B6EDF5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1983E95" w14:textId="38D3B83B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8A5DE26" w14:textId="2D4F7C50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E485A1C" w14:textId="5D60CA79" w:rsidR="00293437" w:rsidRDefault="00293437" w:rsidP="00293437">
                  <w:pPr>
                    <w:spacing w:line="240" w:lineRule="auto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08B592DB" w14:textId="77777777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8CF9541" w14:textId="22E28826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2AD5F66" w14:textId="77777777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22</w:t>
                  </w:r>
                </w:p>
                <w:p w14:paraId="0E9DB336" w14:textId="2C605EC2" w:rsidR="00371AAB" w:rsidRDefault="00371AAB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081FFE2A" wp14:editId="4E6641E3">
                        <wp:extent cx="178327" cy="182880"/>
                        <wp:effectExtent l="0" t="0" r="0" b="7620"/>
                        <wp:docPr id="13" name="Picture 13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2F0D4DD" w14:textId="43104E3F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C230F9A" w14:textId="24D76EC9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81A87AC" w14:textId="65A7A315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CD3ADB8" w14:textId="05DD304C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FBC5CB0" w14:textId="3D60A826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27</w:t>
                  </w:r>
                </w:p>
              </w:tc>
            </w:tr>
            <w:tr w:rsidR="00293437" w:rsidRPr="0097521D" w14:paraId="63414D0B" w14:textId="77777777" w:rsidTr="001D56F5">
              <w:trPr>
                <w:trHeight w:val="374"/>
              </w:trPr>
              <w:tc>
                <w:tcPr>
                  <w:tcW w:w="43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D486F95" w14:textId="654473C0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E1966E4" w14:textId="77777777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25</w:t>
                  </w:r>
                </w:p>
                <w:p w14:paraId="4EED76B4" w14:textId="7F8D0002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5F463BFE" wp14:editId="24787570">
                        <wp:extent cx="178327" cy="182880"/>
                        <wp:effectExtent l="0" t="0" r="0" b="7620"/>
                        <wp:docPr id="22" name="Picture 22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6EFAD7D" w14:textId="3C3E0E53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3DF3C93" w14:textId="33B84851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62394AB" w14:textId="3FBB0DD0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E0B1F9D" w14:textId="060DBBDC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BC8AC6B" w14:textId="57EC8B7C" w:rsidR="00293437" w:rsidRDefault="00293437" w:rsidP="00293437">
                  <w:pPr>
                    <w:spacing w:line="240" w:lineRule="auto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1C8B4B62" w14:textId="77777777" w:rsidR="00293437" w:rsidRPr="0097521D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6D79F28" w14:textId="45C437FF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04557CC1" w14:textId="77777777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29</w:t>
                  </w:r>
                </w:p>
                <w:p w14:paraId="39018FFB" w14:textId="1D944C0B" w:rsidR="00371AAB" w:rsidRDefault="00371AAB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5D35F937" wp14:editId="7AA6AE29">
                        <wp:extent cx="178327" cy="182880"/>
                        <wp:effectExtent l="0" t="0" r="0" b="7620"/>
                        <wp:docPr id="14" name="Picture 14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BFD70D8" w14:textId="56C08C52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4DECE16" w14:textId="65FFE0CC" w:rsidR="00293437" w:rsidRDefault="001065F4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294DDA3" w14:textId="43C309F8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407802B" w14:textId="6AD68BEE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ECCD62E" w14:textId="286CA3D9" w:rsidR="00293437" w:rsidRDefault="00293437" w:rsidP="00293437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</w:tr>
          </w:tbl>
          <w:p w14:paraId="6AF7878E" w14:textId="77777777" w:rsidR="00075F49" w:rsidRPr="0097521D" w:rsidRDefault="00075F49" w:rsidP="00075F49">
            <w:pPr>
              <w:spacing w:after="600" w:line="240" w:lineRule="auto"/>
              <w:jc w:val="center"/>
              <w:rPr>
                <w:rFonts w:ascii="Calibri" w:eastAsia="Calibri" w:hAnsi="Calibri" w:cs="Times New Roman"/>
                <w:color w:val="404040"/>
                <w:sz w:val="16"/>
                <w:szCs w:val="16"/>
              </w:rPr>
            </w:pPr>
          </w:p>
          <w:p w14:paraId="4DF1DCA9" w14:textId="4F3FB5D1" w:rsidR="00FB27C0" w:rsidRPr="003E64EC" w:rsidRDefault="00FB27C0" w:rsidP="0097521D">
            <w:pPr>
              <w:pStyle w:val="Address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  <w:tcMar>
              <w:top w:w="360" w:type="dxa"/>
              <w:left w:w="360" w:type="dxa"/>
              <w:right w:w="72" w:type="dxa"/>
            </w:tcMar>
          </w:tcPr>
          <w:p w14:paraId="52AB1377" w14:textId="45F5DF08" w:rsidR="00E56D32" w:rsidRPr="00E56D32" w:rsidRDefault="00D87679" w:rsidP="00AC105A">
            <w:pPr>
              <w:pStyle w:val="EventHeading"/>
              <w:rPr>
                <w:color w:val="0070C0"/>
              </w:rPr>
            </w:pPr>
            <w:sdt>
              <w:sdtPr>
                <w:rPr>
                  <w:color w:val="0070C0"/>
                </w:rPr>
                <w:alias w:val="Where:"/>
                <w:tag w:val="Where:"/>
                <w:id w:val="2024671950"/>
                <w:placeholder>
                  <w:docPart w:val="D843FA98FC8C4205A7EAAA7BA94CD861"/>
                </w:placeholder>
                <w:temporary/>
                <w:showingPlcHdr/>
                <w15:appearance w15:val="hidden"/>
              </w:sdtPr>
              <w:sdtEndPr/>
              <w:sdtContent>
                <w:r w:rsidR="00E56D32" w:rsidRPr="00E56D32">
                  <w:rPr>
                    <w:color w:val="0070C0"/>
                  </w:rPr>
                  <w:t>Where</w:t>
                </w:r>
              </w:sdtContent>
            </w:sdt>
          </w:p>
          <w:p w14:paraId="08168E6E" w14:textId="02414B68" w:rsidR="00E56D32" w:rsidRPr="00DD298D" w:rsidRDefault="00E26CED" w:rsidP="00AC105A">
            <w:pPr>
              <w:pStyle w:val="EventInfo"/>
              <w:rPr>
                <w:color w:val="000000" w:themeColor="text1"/>
                <w:sz w:val="50"/>
                <w:szCs w:val="50"/>
              </w:rPr>
            </w:pPr>
            <w:r>
              <w:rPr>
                <w:color w:val="000000" w:themeColor="text1"/>
                <w:sz w:val="50"/>
                <w:szCs w:val="50"/>
              </w:rPr>
              <w:t>PayPal Park</w:t>
            </w:r>
          </w:p>
          <w:p w14:paraId="6462CF66" w14:textId="5B834897" w:rsidR="00E56D32" w:rsidRPr="00DD298D" w:rsidRDefault="00E26CED" w:rsidP="00AC105A">
            <w:pPr>
              <w:pStyle w:val="Addres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1123 Coleman Ave</w:t>
            </w:r>
            <w:r w:rsidR="00F26298">
              <w:rPr>
                <w:color w:val="000000" w:themeColor="text1"/>
              </w:rPr>
              <w:t xml:space="preserve">  </w:t>
            </w:r>
            <w:r w:rsidR="003A1B95">
              <w:rPr>
                <w:color w:val="000000" w:themeColor="text1"/>
              </w:rPr>
              <w:t xml:space="preserve">  </w:t>
            </w:r>
            <w:r w:rsidR="00B472E2">
              <w:rPr>
                <w:color w:val="000000" w:themeColor="text1"/>
              </w:rPr>
              <w:t xml:space="preserve"> </w:t>
            </w:r>
            <w:r w:rsidR="003A1B95">
              <w:rPr>
                <w:color w:val="000000" w:themeColor="text1"/>
              </w:rPr>
              <w:t xml:space="preserve">San </w:t>
            </w:r>
            <w:r w:rsidR="00B472E2">
              <w:rPr>
                <w:color w:val="000000" w:themeColor="text1"/>
              </w:rPr>
              <w:t>Jose, CA</w:t>
            </w:r>
          </w:p>
          <w:p w14:paraId="3DBB7A29" w14:textId="77777777" w:rsidR="00D97EF0" w:rsidRPr="00E56D32" w:rsidRDefault="00D97EF0" w:rsidP="00AC105A">
            <w:pPr>
              <w:pStyle w:val="EventHeading"/>
              <w:rPr>
                <w:color w:val="0070C0"/>
              </w:rPr>
            </w:pPr>
            <w:r>
              <w:rPr>
                <w:color w:val="0070C0"/>
              </w:rPr>
              <w:t>WHEN</w:t>
            </w:r>
          </w:p>
          <w:p w14:paraId="5C4A4545" w14:textId="0115515A" w:rsidR="00E56D32" w:rsidRPr="00DD298D" w:rsidRDefault="00D40BC7" w:rsidP="00AC105A">
            <w:pPr>
              <w:pStyle w:val="EventSubhead"/>
              <w:rPr>
                <w:color w:val="000000" w:themeColor="text1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5D61C46" wp14:editId="1FD62AAF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360680</wp:posOffset>
                  </wp:positionV>
                  <wp:extent cx="447675" cy="459105"/>
                  <wp:effectExtent l="0" t="0" r="9525" b="0"/>
                  <wp:wrapSquare wrapText="bothSides"/>
                  <wp:docPr id="11" name="Picture 11" descr="San Jose Earthquakes Logo / Sport / Logonoi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Jose Earthquakes Logo / Sport / Logonoi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8E9">
              <w:rPr>
                <w:color w:val="000000" w:themeColor="text1"/>
                <w:sz w:val="44"/>
              </w:rPr>
              <w:t>See calendar</w:t>
            </w:r>
          </w:p>
          <w:p w14:paraId="331F2896" w14:textId="746FD398" w:rsidR="00D40BC7" w:rsidRDefault="00E56D32" w:rsidP="00D40BC7">
            <w:pPr>
              <w:pStyle w:val="EventSubhead"/>
              <w:rPr>
                <w:color w:val="0070C0"/>
                <w:sz w:val="44"/>
              </w:rPr>
            </w:pPr>
            <w:r>
              <w:rPr>
                <w:color w:val="0070C0"/>
                <w:sz w:val="44"/>
              </w:rPr>
              <w:t>_______</w:t>
            </w:r>
          </w:p>
          <w:p w14:paraId="29F77337" w14:textId="4A23B41D" w:rsidR="00E56D32" w:rsidRDefault="00D87679" w:rsidP="00D40BC7">
            <w:pPr>
              <w:pStyle w:val="EventSubhead"/>
              <w:rPr>
                <w:color w:val="0070C0"/>
                <w:sz w:val="44"/>
              </w:rPr>
            </w:pPr>
            <w:r w:rsidRPr="00D87679">
              <w:rPr>
                <w:color w:val="0070C0"/>
                <w:highlight w:val="yellow"/>
              </w:rPr>
              <w:t>NEW TIME</w:t>
            </w:r>
          </w:p>
          <w:p w14:paraId="150BC040" w14:textId="2D76AB71" w:rsidR="00D97EF0" w:rsidRPr="00DD298D" w:rsidRDefault="00D87679" w:rsidP="00AC105A">
            <w:pPr>
              <w:rPr>
                <w:color w:val="000000" w:themeColor="text1"/>
                <w:sz w:val="44"/>
              </w:rPr>
            </w:pPr>
            <w:r w:rsidRPr="00D87679">
              <w:rPr>
                <w:color w:val="000000" w:themeColor="text1"/>
                <w:sz w:val="44"/>
                <w:highlight w:val="yellow"/>
              </w:rPr>
              <w:t>8</w:t>
            </w:r>
            <w:r w:rsidR="00A618E9" w:rsidRPr="00D87679">
              <w:rPr>
                <w:color w:val="000000" w:themeColor="text1"/>
                <w:sz w:val="44"/>
                <w:highlight w:val="yellow"/>
              </w:rPr>
              <w:t xml:space="preserve">am </w:t>
            </w:r>
            <w:r w:rsidR="00B472E2" w:rsidRPr="00D87679">
              <w:rPr>
                <w:color w:val="000000" w:themeColor="text1"/>
                <w:sz w:val="44"/>
                <w:highlight w:val="yellow"/>
              </w:rPr>
              <w:t>-</w:t>
            </w:r>
            <w:r w:rsidR="00A618E9" w:rsidRPr="00D87679">
              <w:rPr>
                <w:color w:val="000000" w:themeColor="text1"/>
                <w:sz w:val="44"/>
                <w:highlight w:val="yellow"/>
              </w:rPr>
              <w:t xml:space="preserve"> </w:t>
            </w:r>
            <w:r w:rsidR="00B472E2" w:rsidRPr="00D87679">
              <w:rPr>
                <w:color w:val="000000" w:themeColor="text1"/>
                <w:sz w:val="44"/>
                <w:highlight w:val="yellow"/>
              </w:rPr>
              <w:t>1</w:t>
            </w:r>
            <w:r w:rsidRPr="00D87679">
              <w:rPr>
                <w:color w:val="000000" w:themeColor="text1"/>
                <w:sz w:val="44"/>
                <w:highlight w:val="yellow"/>
              </w:rPr>
              <w:t>0</w:t>
            </w:r>
            <w:r w:rsidR="00B472E2" w:rsidRPr="00D87679">
              <w:rPr>
                <w:color w:val="000000" w:themeColor="text1"/>
                <w:sz w:val="44"/>
                <w:highlight w:val="yellow"/>
              </w:rPr>
              <w:t>am</w:t>
            </w:r>
          </w:p>
          <w:p w14:paraId="7EDB24B9" w14:textId="6AACA9CA" w:rsidR="00EC0073" w:rsidRPr="00E56D32" w:rsidRDefault="00D71EAD" w:rsidP="00AC105A">
            <w:pPr>
              <w:rPr>
                <w:color w:val="0070C0"/>
                <w:sz w:val="44"/>
              </w:rPr>
            </w:pPr>
            <w:r>
              <w:rPr>
                <w:noProof/>
                <w:color w:val="0070C0"/>
                <w:sz w:val="44"/>
                <w:lang w:eastAsia="en-US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7CFA9647" wp14:editId="4033B973">
                      <wp:simplePos x="0" y="0"/>
                      <wp:positionH relativeFrom="column">
                        <wp:posOffset>3978430</wp:posOffset>
                      </wp:positionH>
                      <wp:positionV relativeFrom="paragraph">
                        <wp:posOffset>351310</wp:posOffset>
                      </wp:positionV>
                      <wp:extent cx="360" cy="360"/>
                      <wp:effectExtent l="0" t="0" r="0" b="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DDA469" id="Ink 32" o:spid="_x0000_s1026" type="#_x0000_t75" style="position:absolute;margin-left:308.3pt;margin-top:22.7pt;width:9.95pt;height:9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44"/>
                <w:lang w:eastAsia="en-US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3B451F8F" wp14:editId="24903580">
                      <wp:simplePos x="0" y="0"/>
                      <wp:positionH relativeFrom="column">
                        <wp:posOffset>3978430</wp:posOffset>
                      </wp:positionH>
                      <wp:positionV relativeFrom="paragraph">
                        <wp:posOffset>351310</wp:posOffset>
                      </wp:positionV>
                      <wp:extent cx="360" cy="360"/>
                      <wp:effectExtent l="0" t="0" r="0" b="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B01256" id="Ink 31" o:spid="_x0000_s1026" type="#_x0000_t75" style="position:absolute;margin-left:308.3pt;margin-top:22.7pt;width:9.95pt;height:9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">
                      <v:imagedata r:id="rId23" o:title=""/>
                    </v:shape>
                  </w:pict>
                </mc:Fallback>
              </mc:AlternateContent>
            </w:r>
            <w:r w:rsidR="00E56D32">
              <w:rPr>
                <w:color w:val="0070C0"/>
                <w:sz w:val="44"/>
              </w:rPr>
              <w:t>_________</w:t>
            </w:r>
          </w:p>
          <w:p w14:paraId="6A59E828" w14:textId="77777777" w:rsidR="00A618E9" w:rsidRDefault="00E56D32" w:rsidP="00AC105A">
            <w:r>
              <w:t>Be sure to wear a</w:t>
            </w:r>
            <w:r w:rsidRPr="00E26CED">
              <w:rPr>
                <w:u w:val="single"/>
              </w:rPr>
              <w:t xml:space="preserve"> </w:t>
            </w:r>
            <w:r w:rsidRPr="00D47046">
              <w:t xml:space="preserve">mask </w:t>
            </w:r>
            <w:r>
              <w:t xml:space="preserve">and follow all social distancing protocols. </w:t>
            </w:r>
          </w:p>
          <w:p w14:paraId="13B33F88" w14:textId="77777777" w:rsidR="00A618E9" w:rsidRDefault="00A618E9" w:rsidP="00AC105A"/>
          <w:p w14:paraId="381CC65E" w14:textId="167B4FDB" w:rsidR="00E56D32" w:rsidRDefault="00E56D32" w:rsidP="00AC105A">
            <w:r>
              <w:t xml:space="preserve">Upon arrival, we require that you </w:t>
            </w:r>
            <w:proofErr w:type="gramStart"/>
            <w:r>
              <w:t>stay inside your vehicle at all times</w:t>
            </w:r>
            <w:proofErr w:type="gramEnd"/>
            <w:r>
              <w:t xml:space="preserve">. </w:t>
            </w:r>
          </w:p>
          <w:p w14:paraId="42F2D30C" w14:textId="77777777" w:rsidR="00E56D32" w:rsidRDefault="00E56D32" w:rsidP="00AC105A"/>
          <w:p w14:paraId="78975776" w14:textId="74010769" w:rsidR="00EC0073" w:rsidRPr="00DD298D" w:rsidRDefault="00E56D32" w:rsidP="00AC105A">
            <w:pPr>
              <w:rPr>
                <w:color w:val="FF0000"/>
              </w:rPr>
            </w:pPr>
            <w:r w:rsidRPr="00DD298D">
              <w:rPr>
                <w:color w:val="FF0000"/>
              </w:rPr>
              <w:t>BE SAFE &amp; STAY HEALTHY</w:t>
            </w:r>
          </w:p>
          <w:p w14:paraId="61033D7B" w14:textId="77777777" w:rsidR="00E56D32" w:rsidRDefault="00E56D32" w:rsidP="00AC105A">
            <w:r>
              <w:t>_______________</w:t>
            </w:r>
          </w:p>
          <w:p w14:paraId="33882D87" w14:textId="77777777" w:rsidR="00E26CED" w:rsidRDefault="00E56D32" w:rsidP="00AC105A">
            <w:pPr>
              <w:rPr>
                <w:color w:val="00B0F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 xml:space="preserve">CONTACT HUNGER AT HOME 1560 Berger Drive </w:t>
            </w:r>
          </w:p>
          <w:p w14:paraId="744FBCB1" w14:textId="3879CBB2" w:rsidR="00E26CED" w:rsidRDefault="00E56D32" w:rsidP="00AC105A">
            <w:pPr>
              <w:rPr>
                <w:color w:val="00B0F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>San Jose, CA 95112</w:t>
            </w:r>
            <w:r w:rsidR="00E26CED">
              <w:rPr>
                <w:color w:val="00B0F0"/>
                <w:sz w:val="24"/>
                <w:szCs w:val="24"/>
              </w:rPr>
              <w:t xml:space="preserve"> </w:t>
            </w:r>
          </w:p>
          <w:p w14:paraId="461EBDF0" w14:textId="1A5649A9" w:rsidR="00E26CED" w:rsidRDefault="00E56D32" w:rsidP="00AC105A">
            <w:pPr>
              <w:rPr>
                <w:color w:val="00B0F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>(408)</w:t>
            </w:r>
            <w:r w:rsidR="00E26CED">
              <w:rPr>
                <w:color w:val="00B0F0"/>
                <w:sz w:val="24"/>
                <w:szCs w:val="24"/>
              </w:rPr>
              <w:t xml:space="preserve"> </w:t>
            </w:r>
            <w:r w:rsidRPr="00377A2F">
              <w:rPr>
                <w:color w:val="00B0F0"/>
                <w:sz w:val="24"/>
                <w:szCs w:val="24"/>
              </w:rPr>
              <w:t xml:space="preserve">318-0038 </w:t>
            </w:r>
            <w:hyperlink r:id="rId25" w:history="1">
              <w:r w:rsidR="00E26CED" w:rsidRPr="0060510E">
                <w:rPr>
                  <w:rStyle w:val="Hyperlink"/>
                  <w:sz w:val="24"/>
                  <w:szCs w:val="24"/>
                </w:rPr>
                <w:t>www.hungerathome.org</w:t>
              </w:r>
            </w:hyperlink>
          </w:p>
          <w:p w14:paraId="48A9C105" w14:textId="04121E3D" w:rsidR="00930354" w:rsidRDefault="00930354" w:rsidP="00AC105A">
            <w:r>
              <w:t xml:space="preserve"> </w:t>
            </w:r>
          </w:p>
          <w:p w14:paraId="545A7C03" w14:textId="2FA220D1" w:rsidR="00E56D32" w:rsidRPr="00377A2F" w:rsidRDefault="000221E4" w:rsidP="00AC105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3FFD1F" wp14:editId="546A8666">
                  <wp:extent cx="847725" cy="847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3932E37" w14:textId="491EA368" w:rsidR="00D40BC7" w:rsidRPr="009A4926" w:rsidRDefault="009A4926" w:rsidP="009A4926">
      <w:pPr>
        <w:pStyle w:val="NoSpacing"/>
        <w:jc w:val="center"/>
        <w:rPr>
          <w:color w:val="000000" w:themeColor="text1"/>
        </w:rPr>
      </w:pPr>
      <w:r w:rsidRPr="009A4926">
        <w:rPr>
          <w:color w:val="000000" w:themeColor="text1"/>
        </w:rPr>
        <w:t>People helping people</w:t>
      </w:r>
    </w:p>
    <w:sectPr w:rsidR="00D40BC7" w:rsidRPr="009A4926" w:rsidSect="00896D06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FD24" w14:textId="77777777" w:rsidR="00725738" w:rsidRDefault="00725738">
      <w:pPr>
        <w:spacing w:line="240" w:lineRule="auto"/>
      </w:pPr>
      <w:r>
        <w:separator/>
      </w:r>
    </w:p>
  </w:endnote>
  <w:endnote w:type="continuationSeparator" w:id="0">
    <w:p w14:paraId="3046966B" w14:textId="77777777" w:rsidR="00725738" w:rsidRDefault="00725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56E1" w14:textId="77777777" w:rsidR="00725738" w:rsidRDefault="00725738">
      <w:pPr>
        <w:spacing w:line="240" w:lineRule="auto"/>
      </w:pPr>
      <w:r>
        <w:separator/>
      </w:r>
    </w:p>
  </w:footnote>
  <w:footnote w:type="continuationSeparator" w:id="0">
    <w:p w14:paraId="016558D6" w14:textId="77777777" w:rsidR="00725738" w:rsidRDefault="00725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an Jose Earthquakes 2014.svg" style="width:135pt;height:168pt;visibility:visible;mso-wrap-style:square" o:bullet="t">
        <v:imagedata r:id="rId1" o:title="San Jose Earthquakes 2014"/>
      </v:shape>
    </w:pict>
  </w:numPicBullet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76CCF"/>
    <w:multiLevelType w:val="hybridMultilevel"/>
    <w:tmpl w:val="F9FCE3A0"/>
    <w:lvl w:ilvl="0" w:tplc="32660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84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64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4C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EE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E5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6B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0B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804299">
    <w:abstractNumId w:val="9"/>
  </w:num>
  <w:num w:numId="2" w16cid:durableId="898785177">
    <w:abstractNumId w:val="7"/>
  </w:num>
  <w:num w:numId="3" w16cid:durableId="294414169">
    <w:abstractNumId w:val="6"/>
  </w:num>
  <w:num w:numId="4" w16cid:durableId="1633949091">
    <w:abstractNumId w:val="5"/>
  </w:num>
  <w:num w:numId="5" w16cid:durableId="2101442628">
    <w:abstractNumId w:val="4"/>
  </w:num>
  <w:num w:numId="6" w16cid:durableId="938488863">
    <w:abstractNumId w:val="8"/>
  </w:num>
  <w:num w:numId="7" w16cid:durableId="138765964">
    <w:abstractNumId w:val="3"/>
  </w:num>
  <w:num w:numId="8" w16cid:durableId="1855535285">
    <w:abstractNumId w:val="2"/>
  </w:num>
  <w:num w:numId="9" w16cid:durableId="1574855726">
    <w:abstractNumId w:val="1"/>
  </w:num>
  <w:num w:numId="10" w16cid:durableId="38212607">
    <w:abstractNumId w:val="0"/>
  </w:num>
  <w:num w:numId="11" w16cid:durableId="928463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32"/>
    <w:rsid w:val="0000729C"/>
    <w:rsid w:val="00014F11"/>
    <w:rsid w:val="000221E4"/>
    <w:rsid w:val="00025E68"/>
    <w:rsid w:val="0003525F"/>
    <w:rsid w:val="0005104A"/>
    <w:rsid w:val="00053115"/>
    <w:rsid w:val="000658F7"/>
    <w:rsid w:val="000715A6"/>
    <w:rsid w:val="00075F49"/>
    <w:rsid w:val="000926FF"/>
    <w:rsid w:val="00095924"/>
    <w:rsid w:val="000A1700"/>
    <w:rsid w:val="000B5CBB"/>
    <w:rsid w:val="000B66BC"/>
    <w:rsid w:val="000C7FE9"/>
    <w:rsid w:val="000D42EC"/>
    <w:rsid w:val="000E73B3"/>
    <w:rsid w:val="00101CD4"/>
    <w:rsid w:val="0010263F"/>
    <w:rsid w:val="00103B36"/>
    <w:rsid w:val="001065F4"/>
    <w:rsid w:val="00107F2B"/>
    <w:rsid w:val="00113D1C"/>
    <w:rsid w:val="001446A0"/>
    <w:rsid w:val="00152C4A"/>
    <w:rsid w:val="00153ABA"/>
    <w:rsid w:val="001634D5"/>
    <w:rsid w:val="001A56EF"/>
    <w:rsid w:val="001B1F1E"/>
    <w:rsid w:val="001C3D68"/>
    <w:rsid w:val="001D56F5"/>
    <w:rsid w:val="001E2450"/>
    <w:rsid w:val="001E40D5"/>
    <w:rsid w:val="00204CAB"/>
    <w:rsid w:val="00217B04"/>
    <w:rsid w:val="00222D6F"/>
    <w:rsid w:val="00271F48"/>
    <w:rsid w:val="002728B5"/>
    <w:rsid w:val="00273964"/>
    <w:rsid w:val="002762EB"/>
    <w:rsid w:val="00281AD9"/>
    <w:rsid w:val="00293437"/>
    <w:rsid w:val="002A3C63"/>
    <w:rsid w:val="002D6526"/>
    <w:rsid w:val="002F7999"/>
    <w:rsid w:val="00300F04"/>
    <w:rsid w:val="00311076"/>
    <w:rsid w:val="00321579"/>
    <w:rsid w:val="003349D7"/>
    <w:rsid w:val="003518B7"/>
    <w:rsid w:val="00371AAB"/>
    <w:rsid w:val="003734D1"/>
    <w:rsid w:val="00377A2F"/>
    <w:rsid w:val="003837BC"/>
    <w:rsid w:val="003A1B95"/>
    <w:rsid w:val="003A2F73"/>
    <w:rsid w:val="003C37AD"/>
    <w:rsid w:val="003D5DDA"/>
    <w:rsid w:val="003E3FEC"/>
    <w:rsid w:val="003E64EC"/>
    <w:rsid w:val="003F635F"/>
    <w:rsid w:val="004051FA"/>
    <w:rsid w:val="004134A3"/>
    <w:rsid w:val="00423205"/>
    <w:rsid w:val="00434225"/>
    <w:rsid w:val="00435B64"/>
    <w:rsid w:val="00437F99"/>
    <w:rsid w:val="004564CA"/>
    <w:rsid w:val="00457C9E"/>
    <w:rsid w:val="00460136"/>
    <w:rsid w:val="00461DDB"/>
    <w:rsid w:val="00481874"/>
    <w:rsid w:val="00491DF9"/>
    <w:rsid w:val="004D15EC"/>
    <w:rsid w:val="004E6B8F"/>
    <w:rsid w:val="004F019F"/>
    <w:rsid w:val="00501AF7"/>
    <w:rsid w:val="00522BF5"/>
    <w:rsid w:val="00525D03"/>
    <w:rsid w:val="00552504"/>
    <w:rsid w:val="00567E6D"/>
    <w:rsid w:val="00576AA4"/>
    <w:rsid w:val="005A20EB"/>
    <w:rsid w:val="005A5029"/>
    <w:rsid w:val="005B2ACF"/>
    <w:rsid w:val="005E0FA1"/>
    <w:rsid w:val="005E60D3"/>
    <w:rsid w:val="005F7E71"/>
    <w:rsid w:val="006063B1"/>
    <w:rsid w:val="006122AC"/>
    <w:rsid w:val="00617388"/>
    <w:rsid w:val="00635322"/>
    <w:rsid w:val="006459AB"/>
    <w:rsid w:val="00645DE4"/>
    <w:rsid w:val="006624C5"/>
    <w:rsid w:val="00664F2A"/>
    <w:rsid w:val="006666F5"/>
    <w:rsid w:val="00674E46"/>
    <w:rsid w:val="00676CFD"/>
    <w:rsid w:val="00694FAC"/>
    <w:rsid w:val="006B5D25"/>
    <w:rsid w:val="006D4013"/>
    <w:rsid w:val="00715E2C"/>
    <w:rsid w:val="00716858"/>
    <w:rsid w:val="00720619"/>
    <w:rsid w:val="00724289"/>
    <w:rsid w:val="00725738"/>
    <w:rsid w:val="00737688"/>
    <w:rsid w:val="007530EE"/>
    <w:rsid w:val="00772F94"/>
    <w:rsid w:val="00795799"/>
    <w:rsid w:val="0079666F"/>
    <w:rsid w:val="007C7786"/>
    <w:rsid w:val="007E4C66"/>
    <w:rsid w:val="00804616"/>
    <w:rsid w:val="00837198"/>
    <w:rsid w:val="008604D1"/>
    <w:rsid w:val="00896D06"/>
    <w:rsid w:val="008A296E"/>
    <w:rsid w:val="008C4E29"/>
    <w:rsid w:val="008C6CD9"/>
    <w:rsid w:val="008F55E4"/>
    <w:rsid w:val="009261A2"/>
    <w:rsid w:val="00930354"/>
    <w:rsid w:val="00932123"/>
    <w:rsid w:val="00937AEE"/>
    <w:rsid w:val="0097521D"/>
    <w:rsid w:val="00977BF9"/>
    <w:rsid w:val="009A4926"/>
    <w:rsid w:val="009C67F5"/>
    <w:rsid w:val="009D6AFC"/>
    <w:rsid w:val="009E788F"/>
    <w:rsid w:val="009F798C"/>
    <w:rsid w:val="00A45BDB"/>
    <w:rsid w:val="00A618E9"/>
    <w:rsid w:val="00A73871"/>
    <w:rsid w:val="00AC105A"/>
    <w:rsid w:val="00AF3FE1"/>
    <w:rsid w:val="00B06A90"/>
    <w:rsid w:val="00B20399"/>
    <w:rsid w:val="00B24825"/>
    <w:rsid w:val="00B25B15"/>
    <w:rsid w:val="00B472E2"/>
    <w:rsid w:val="00B843DD"/>
    <w:rsid w:val="00BC6586"/>
    <w:rsid w:val="00BE35B8"/>
    <w:rsid w:val="00BE4C22"/>
    <w:rsid w:val="00C37039"/>
    <w:rsid w:val="00C86804"/>
    <w:rsid w:val="00C947AE"/>
    <w:rsid w:val="00CA4810"/>
    <w:rsid w:val="00CB65BD"/>
    <w:rsid w:val="00CB7714"/>
    <w:rsid w:val="00CE0C3C"/>
    <w:rsid w:val="00D06FB5"/>
    <w:rsid w:val="00D25F4D"/>
    <w:rsid w:val="00D40BC7"/>
    <w:rsid w:val="00D47046"/>
    <w:rsid w:val="00D47F6E"/>
    <w:rsid w:val="00D51027"/>
    <w:rsid w:val="00D71EAD"/>
    <w:rsid w:val="00D75770"/>
    <w:rsid w:val="00D87679"/>
    <w:rsid w:val="00D97EF0"/>
    <w:rsid w:val="00DB4A56"/>
    <w:rsid w:val="00DD298D"/>
    <w:rsid w:val="00DE4F4F"/>
    <w:rsid w:val="00DF3A1E"/>
    <w:rsid w:val="00E26CED"/>
    <w:rsid w:val="00E42879"/>
    <w:rsid w:val="00E56D32"/>
    <w:rsid w:val="00E84403"/>
    <w:rsid w:val="00E85615"/>
    <w:rsid w:val="00EB23DB"/>
    <w:rsid w:val="00EB6004"/>
    <w:rsid w:val="00EC0073"/>
    <w:rsid w:val="00ED20CD"/>
    <w:rsid w:val="00EE327C"/>
    <w:rsid w:val="00EE5A42"/>
    <w:rsid w:val="00EF27C6"/>
    <w:rsid w:val="00F005B6"/>
    <w:rsid w:val="00F26298"/>
    <w:rsid w:val="00F402A9"/>
    <w:rsid w:val="00F443B5"/>
    <w:rsid w:val="00F83B36"/>
    <w:rsid w:val="00FA2EF0"/>
    <w:rsid w:val="00FB27C0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2"/>
    </o:shapelayout>
  </w:shapeDefaults>
  <w:decimalSymbol w:val="."/>
  <w:listSeparator w:val=","/>
  <w14:docId w14:val="3E9E01F7"/>
  <w15:chartTrackingRefBased/>
  <w15:docId w15:val="{FCFE2B8E-BE4A-4096-838C-2160C98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8C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paragraph" w:customStyle="1" w:styleId="MonthNumber">
    <w:name w:val="Month Number"/>
    <w:basedOn w:val="Normal"/>
    <w:uiPriority w:val="3"/>
    <w:qFormat/>
    <w:rsid w:val="00152C4A"/>
    <w:pPr>
      <w:spacing w:line="216" w:lineRule="auto"/>
      <w:jc w:val="center"/>
    </w:pPr>
    <w:rPr>
      <w:rFonts w:ascii="Walbaum Text Pro" w:hAnsi="Walbaum Text Pro" w:cs="Times New Roman (Body CS)"/>
      <w:b/>
      <w:color w:val="auto"/>
      <w:spacing w:val="-20"/>
      <w:kern w:val="0"/>
      <w:sz w:val="48"/>
      <w:szCs w:val="24"/>
      <w:lang w:eastAsia="en-US"/>
    </w:rPr>
  </w:style>
  <w:style w:type="paragraph" w:customStyle="1" w:styleId="Month">
    <w:name w:val="Month"/>
    <w:basedOn w:val="Normal"/>
    <w:uiPriority w:val="2"/>
    <w:qFormat/>
    <w:rsid w:val="00152C4A"/>
    <w:pPr>
      <w:spacing w:line="240" w:lineRule="auto"/>
    </w:pPr>
    <w:rPr>
      <w:rFonts w:ascii="Walbaum Text Pro" w:hAnsi="Walbaum Text Pro"/>
      <w:color w:val="auto"/>
      <w:kern w:val="0"/>
      <w:szCs w:val="24"/>
      <w:lang w:eastAsia="en-US"/>
      <w14:ligatures w14:val="none"/>
    </w:rPr>
  </w:style>
  <w:style w:type="paragraph" w:customStyle="1" w:styleId="Week">
    <w:name w:val="Week"/>
    <w:basedOn w:val="Normal"/>
    <w:uiPriority w:val="4"/>
    <w:qFormat/>
    <w:rsid w:val="00152C4A"/>
    <w:pPr>
      <w:spacing w:line="192" w:lineRule="auto"/>
      <w:jc w:val="center"/>
    </w:pPr>
    <w:rPr>
      <w:rFonts w:ascii="Arial" w:hAnsi="Arial"/>
      <w:b/>
      <w:color w:val="auto"/>
      <w:kern w:val="0"/>
      <w:sz w:val="12"/>
      <w:szCs w:val="24"/>
      <w:lang w:eastAsia="en-US"/>
      <w14:ligatures w14:val="none"/>
    </w:rPr>
  </w:style>
  <w:style w:type="paragraph" w:customStyle="1" w:styleId="Day">
    <w:name w:val="Day"/>
    <w:basedOn w:val="Normal"/>
    <w:uiPriority w:val="5"/>
    <w:qFormat/>
    <w:rsid w:val="00152C4A"/>
    <w:pPr>
      <w:spacing w:line="240" w:lineRule="auto"/>
      <w:jc w:val="center"/>
    </w:pPr>
    <w:rPr>
      <w:rFonts w:ascii="Arial" w:hAnsi="Arial"/>
      <w:color w:val="auto"/>
      <w:kern w:val="0"/>
      <w:sz w:val="16"/>
      <w:szCs w:val="24"/>
      <w:lang w:eastAsia="en-US"/>
      <w14:ligatures w14:val="none"/>
    </w:rPr>
  </w:style>
  <w:style w:type="table" w:customStyle="1" w:styleId="TableGrid10">
    <w:name w:val="Table Grid1"/>
    <w:basedOn w:val="TableNormal"/>
    <w:next w:val="TableGrid"/>
    <w:uiPriority w:val="39"/>
    <w:rsid w:val="00377A2F"/>
    <w:pPr>
      <w:spacing w:line="240" w:lineRule="auto"/>
    </w:pPr>
    <w:rPr>
      <w:color w:val="auto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CE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customXml" Target="ink/ink1.xml"/><Relationship Id="rId25" Type="http://schemas.openxmlformats.org/officeDocument/2006/relationships/hyperlink" Target="http://www.hungerathome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customXml" Target="ink/ink2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50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g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3FA98FC8C4205A7EAAA7BA94C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E58A-3D22-4943-9D8F-48E2802DBC63}"/>
      </w:docPartPr>
      <w:docPartBody>
        <w:p w:rsidR="00FF4EFA" w:rsidRDefault="002E43D5" w:rsidP="002E43D5">
          <w:pPr>
            <w:pStyle w:val="D843FA98FC8C4205A7EAAA7BA94CD861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D5"/>
    <w:rsid w:val="00026FE7"/>
    <w:rsid w:val="000437C1"/>
    <w:rsid w:val="00052880"/>
    <w:rsid w:val="00126CBE"/>
    <w:rsid w:val="002B4ACA"/>
    <w:rsid w:val="002D2A93"/>
    <w:rsid w:val="002E43D5"/>
    <w:rsid w:val="00316DB9"/>
    <w:rsid w:val="00342B78"/>
    <w:rsid w:val="00346BC7"/>
    <w:rsid w:val="004C74C8"/>
    <w:rsid w:val="004F535A"/>
    <w:rsid w:val="005051F6"/>
    <w:rsid w:val="005B0D07"/>
    <w:rsid w:val="00600AC3"/>
    <w:rsid w:val="00652EC1"/>
    <w:rsid w:val="006F7B7B"/>
    <w:rsid w:val="007165A7"/>
    <w:rsid w:val="00746EBA"/>
    <w:rsid w:val="009C4E78"/>
    <w:rsid w:val="00AC7D00"/>
    <w:rsid w:val="00B4034A"/>
    <w:rsid w:val="00B7288D"/>
    <w:rsid w:val="00D03D12"/>
    <w:rsid w:val="00DB1782"/>
    <w:rsid w:val="00E06BA6"/>
    <w:rsid w:val="00E27EC2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D843FA98FC8C4205A7EAAA7BA94CD861">
    <w:name w:val="D843FA98FC8C4205A7EAAA7BA94CD861"/>
    <w:rsid w:val="002E4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9:21:57.587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9:21:56.809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2EA26-8498-4392-96A9-38E950BF1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Hunger Home</dc:creator>
  <cp:lastModifiedBy>Michelle Armenta</cp:lastModifiedBy>
  <cp:revision>3</cp:revision>
  <cp:lastPrinted>2022-07-13T17:16:00Z</cp:lastPrinted>
  <dcterms:created xsi:type="dcterms:W3CDTF">2022-07-05T21:06:00Z</dcterms:created>
  <dcterms:modified xsi:type="dcterms:W3CDTF">2022-07-13T17:19:00Z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